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FBC64" w14:textId="11CE6D45" w:rsidR="00BD08EB" w:rsidRDefault="00E064F2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42B141" wp14:editId="26E069F1">
                <wp:simplePos x="0" y="0"/>
                <wp:positionH relativeFrom="column">
                  <wp:posOffset>622300</wp:posOffset>
                </wp:positionH>
                <wp:positionV relativeFrom="paragraph">
                  <wp:posOffset>127000</wp:posOffset>
                </wp:positionV>
                <wp:extent cx="5487035" cy="1271905"/>
                <wp:effectExtent l="0" t="0" r="0" b="0"/>
                <wp:wrapThrough wrapText="bothSides">
                  <wp:wrapPolygon edited="0">
                    <wp:start x="0" y="0"/>
                    <wp:lineTo x="0" y="21136"/>
                    <wp:lineTo x="3900" y="21136"/>
                    <wp:lineTo x="11099" y="20705"/>
                    <wp:lineTo x="21398" y="16823"/>
                    <wp:lineTo x="21498" y="3882"/>
                    <wp:lineTo x="3900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7035" cy="1271905"/>
                          <a:chOff x="0" y="0"/>
                          <a:chExt cx="5487035" cy="1271905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../../STM%20LOGOS/Lion%20Only%20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" name="Group 7"/>
                        <wpg:cNvGrpSpPr/>
                        <wpg:grpSpPr>
                          <a:xfrm>
                            <a:off x="800100" y="215900"/>
                            <a:ext cx="4686935" cy="802640"/>
                            <a:chOff x="0" y="0"/>
                            <a:chExt cx="4686935" cy="802640"/>
                          </a:xfrm>
                        </wpg:grpSpPr>
                        <wps:wsp>
                          <wps:cNvPr id="5" name="Text Box 5"/>
                          <wps:cNvSpPr txBox="1"/>
                          <wps:spPr>
                            <a:xfrm>
                              <a:off x="0" y="0"/>
                              <a:ext cx="4686935" cy="80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EED99C" w14:textId="77777777" w:rsidR="00BD08EB" w:rsidRPr="00BD08EB" w:rsidRDefault="00BD08EB" w:rsidP="00BD08EB">
                                <w:pPr>
                                  <w:pStyle w:val="Heading1"/>
                                  <w:rPr>
                                    <w:rFonts w:ascii="Adobe Hebrew" w:eastAsia="Times New Roman" w:hAnsi="Adobe Hebrew" w:cs="Adobe Hebrew"/>
                                    <w:b w:val="0"/>
                                    <w:sz w:val="32"/>
                                    <w:szCs w:val="32"/>
                                  </w:rPr>
                                </w:pPr>
                                <w:r w:rsidRPr="00BD08EB">
                                  <w:rPr>
                                    <w:rFonts w:ascii="Adobe Hebrew" w:eastAsia="Times New Roman" w:hAnsi="Adobe Hebrew" w:cs="Adobe Hebrew"/>
                                    <w:b w:val="0"/>
                                    <w:sz w:val="32"/>
                                    <w:szCs w:val="32"/>
                                  </w:rPr>
                                  <w:t>St. Mark’s Episcopal Church</w:t>
                                </w:r>
                              </w:p>
                              <w:p w14:paraId="3FC99F42" w14:textId="1FA4C630" w:rsidR="00BD08EB" w:rsidRPr="00BD08EB" w:rsidRDefault="00BD08EB" w:rsidP="00BD08EB">
                                <w:pPr>
                                  <w:jc w:val="center"/>
                                  <w:rPr>
                                    <w:rFonts w:ascii="Adobe Hebrew" w:hAnsi="Adobe Hebrew" w:cs="Adobe Hebrew"/>
                                  </w:rPr>
                                </w:pPr>
                                <w:r w:rsidRPr="00BD08EB">
                                  <w:rPr>
                                    <w:rFonts w:ascii="Adobe Hebrew" w:eastAsia="Times New Roman" w:hAnsi="Adobe Hebrew" w:cs="Adobe Hebrew"/>
                                    <w:sz w:val="28"/>
                                    <w:szCs w:val="28"/>
                                  </w:rPr>
                                  <w:t>BREAD OF LIFE GRANT APPLICATION</w:t>
                                </w:r>
                                <w:r w:rsidRPr="00BD08EB">
                                  <w:rPr>
                                    <w:rFonts w:ascii="Adobe Hebrew" w:eastAsia="Times New Roman" w:hAnsi="Adobe Hebrew" w:cs="Adobe Hebrew"/>
                                    <w:sz w:val="28"/>
                                    <w:szCs w:val="28"/>
                                  </w:rPr>
                                  <w:br/>
                                </w:r>
                                <w:r>
                                  <w:rPr>
                                    <w:rFonts w:ascii="Adobe Hebrew" w:eastAsia="Times New Roman" w:hAnsi="Adobe Hebrew" w:cs="Adobe Hebrew"/>
                                  </w:rPr>
                                  <w:t xml:space="preserve"> a three-year grant o</w:t>
                                </w:r>
                                <w:r w:rsidRPr="00BD08EB">
                                  <w:rPr>
                                    <w:rFonts w:ascii="Adobe Hebrew" w:eastAsia="Times New Roman" w:hAnsi="Adobe Hebrew" w:cs="Adobe Hebrew"/>
                                  </w:rPr>
                                  <w:t>f $20,000 per year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228600" y="342900"/>
                              <a:ext cx="4343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42B141" id="Group 8" o:spid="_x0000_s1026" style="position:absolute;left:0;text-align:left;margin-left:49pt;margin-top:10pt;width:432.05pt;height:100.15pt;z-index:251660288" coordsize="5487035,127190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gD/7QB+UGhvdG9zaG9wIDMuMAA4QklNBAQAAAAAAEUcAVoA&#10;AxslRxwCAAACAAIcAj4ACDIwMTcwMzA5HAI/AAsxNTQ0MTItMDUwMBwCBQAUcmV0dXJuIGFkZHJl&#10;c3MgbGFiZWwAOEJJTQQlAAAAAAAQdYCCFyoqytmb/ajQM1hcBf/AABEIAP0Aw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../../STM%20LOGOS/Lion%20Only%20Logo.jpg" style="position:absolute;width:965835;height:12719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ZK&#10;GZPCAAAA2gAAAA8AAABkcnMvZG93bnJldi54bWxEj0FrAjEUhO8F/0N4greaVVSWrVFELHjRstbe&#10;H5vXzbablyVJ3fXfm0Khx2FmvmHW28G24kY+NI4VzKYZCOLK6YZrBdf31+ccRIjIGlvHpOBOAbab&#10;0dMaC+16Lul2ibVIEA4FKjAxdoWUoTJkMUxdR5y8T+ctxiR9LbXHPsFtK+dZtpIWG04LBjvaG6q+&#10;Lz9Wgab74eTf+q9z/rE85Sttyvm1VGoyHnYvICIN8T/81z5qBQv4vZJugNw8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GShmTwgAAANoAAAAPAAAAAAAAAAAAAAAAAJwCAABk&#10;cnMvZG93bnJldi54bWxQSwUGAAAAAAQABAD3AAAAiwMAAAAA&#10;">
                  <v:imagedata r:id="rId9" o:title="../../STM%20LOGOS/Lion%20Only%20Logo.jpg"/>
                  <v:path arrowok="t"/>
                </v:shape>
                <v:group id="Group 7" o:spid="_x0000_s1028" style="position:absolute;left:800100;top:215900;width:4686935;height:802640" coordsize="4686935,8026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5" o:spid="_x0000_s1029" type="#_x0000_t202" style="position:absolute;width:4686935;height:802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  <v:textbox>
                      <w:txbxContent>
                        <w:p w14:paraId="3DEED99C" w14:textId="77777777" w:rsidR="00BD08EB" w:rsidRPr="00BD08EB" w:rsidRDefault="00BD08EB" w:rsidP="00BD08EB">
                          <w:pPr>
                            <w:pStyle w:val="Heading1"/>
                            <w:rPr>
                              <w:rFonts w:ascii="Adobe Hebrew" w:eastAsia="Times New Roman" w:hAnsi="Adobe Hebrew" w:cs="Adobe Hebrew"/>
                              <w:b w:val="0"/>
                              <w:sz w:val="32"/>
                              <w:szCs w:val="32"/>
                            </w:rPr>
                          </w:pPr>
                          <w:r w:rsidRPr="00BD08EB">
                            <w:rPr>
                              <w:rFonts w:ascii="Adobe Hebrew" w:eastAsia="Times New Roman" w:hAnsi="Adobe Hebrew" w:cs="Adobe Hebrew"/>
                              <w:b w:val="0"/>
                              <w:sz w:val="32"/>
                              <w:szCs w:val="32"/>
                            </w:rPr>
                            <w:t>St. Mark’s Episcopal Church</w:t>
                          </w:r>
                        </w:p>
                        <w:p w14:paraId="3FC99F42" w14:textId="1FA4C630" w:rsidR="00BD08EB" w:rsidRPr="00BD08EB" w:rsidRDefault="00BD08EB" w:rsidP="00BD08EB">
                          <w:pPr>
                            <w:jc w:val="center"/>
                            <w:rPr>
                              <w:rFonts w:ascii="Adobe Hebrew" w:hAnsi="Adobe Hebrew" w:cs="Adobe Hebrew"/>
                            </w:rPr>
                          </w:pPr>
                          <w:r w:rsidRPr="00BD08EB">
                            <w:rPr>
                              <w:rFonts w:ascii="Adobe Hebrew" w:eastAsia="Times New Roman" w:hAnsi="Adobe Hebrew" w:cs="Adobe Hebrew"/>
                              <w:sz w:val="28"/>
                              <w:szCs w:val="28"/>
                            </w:rPr>
                            <w:t>BREAD OF LIFE GRANT APPLICATION</w:t>
                          </w:r>
                          <w:r w:rsidRPr="00BD08EB">
                            <w:rPr>
                              <w:rFonts w:ascii="Adobe Hebrew" w:eastAsia="Times New Roman" w:hAnsi="Adobe Hebrew" w:cs="Adobe Hebrew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dobe Hebrew" w:eastAsia="Times New Roman" w:hAnsi="Adobe Hebrew" w:cs="Adobe Hebrew"/>
                            </w:rPr>
                            <w:t xml:space="preserve"> a three-year grant o</w:t>
                          </w:r>
                          <w:r w:rsidRPr="00BD08EB">
                            <w:rPr>
                              <w:rFonts w:ascii="Adobe Hebrew" w:eastAsia="Times New Roman" w:hAnsi="Adobe Hebrew" w:cs="Adobe Hebrew"/>
                            </w:rPr>
                            <w:t>f $20,000 per year</w:t>
                          </w:r>
                        </w:p>
                      </w:txbxContent>
                    </v:textbox>
                  </v:shape>
                  <v:line id="Straight Connector 6" o:spid="_x0000_s1030" style="position:absolute;visibility:visible;mso-wrap-style:square" from="228600,342900" to="45720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0F9GsQAAADa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UpPK7EGyB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7QX0axAAAANoAAAAPAAAAAAAAAAAA&#10;AAAAAKECAABkcnMvZG93bnJldi54bWxQSwUGAAAAAAQABAD5AAAAkgMAAAAA&#10;" strokecolor="black [3213]"/>
                </v:group>
                <w10:wrap type="through"/>
              </v:group>
            </w:pict>
          </mc:Fallback>
        </mc:AlternateContent>
      </w:r>
    </w:p>
    <w:p w14:paraId="52CB37BF" w14:textId="56B1722C" w:rsidR="00BD08EB" w:rsidRDefault="00BD08EB">
      <w:pPr>
        <w:jc w:val="center"/>
      </w:pPr>
    </w:p>
    <w:p w14:paraId="3571B33B" w14:textId="19D6D35A" w:rsidR="00BD08EB" w:rsidRDefault="00BD08EB">
      <w:pPr>
        <w:jc w:val="center"/>
      </w:pPr>
    </w:p>
    <w:p w14:paraId="65F5A6D0" w14:textId="1F402BF4" w:rsidR="00BD08EB" w:rsidRDefault="00BD08EB">
      <w:pPr>
        <w:jc w:val="center"/>
      </w:pPr>
    </w:p>
    <w:tbl>
      <w:tblPr>
        <w:tblpPr w:leftFromText="180" w:rightFromText="180" w:vertAnchor="page" w:horzAnchor="page" w:tblpX="1277" w:tblpY="3065"/>
        <w:tblW w:w="9563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852"/>
        <w:gridCol w:w="1823"/>
        <w:gridCol w:w="2888"/>
      </w:tblGrid>
      <w:tr w:rsidR="00BD08EB" w:rsidRPr="00F90596" w14:paraId="1C8D05AF" w14:textId="77777777" w:rsidTr="00BD08EB">
        <w:trPr>
          <w:trHeight w:val="230"/>
        </w:trPr>
        <w:tc>
          <w:tcPr>
            <w:tcW w:w="9563" w:type="dxa"/>
            <w:gridSpan w:val="3"/>
            <w:shd w:val="clear" w:color="auto" w:fill="E6E6E6"/>
            <w:vAlign w:val="center"/>
          </w:tcPr>
          <w:p w14:paraId="6BB1BC2D" w14:textId="77777777" w:rsidR="00BD08EB" w:rsidRPr="00DD4D8C" w:rsidRDefault="00BD08EB" w:rsidP="00BD08EB">
            <w:pPr>
              <w:pStyle w:val="SectionHeading"/>
              <w:rPr>
                <w:rFonts w:ascii="Adobe Hebrew" w:eastAsia="Times New Roman" w:hAnsi="Adobe Hebrew" w:cs="Adobe Hebrew"/>
                <w:b/>
                <w:spacing w:val="10"/>
                <w:szCs w:val="22"/>
              </w:rPr>
            </w:pPr>
            <w:r w:rsidRPr="00DD4D8C">
              <w:rPr>
                <w:rFonts w:ascii="Adobe Hebrew" w:eastAsia="Times New Roman" w:hAnsi="Adobe Hebrew" w:cs="Adobe Hebrew"/>
                <w:b/>
                <w:spacing w:val="10"/>
                <w:szCs w:val="22"/>
              </w:rPr>
              <w:t>ORGANIZATION INFORMATION</w:t>
            </w:r>
          </w:p>
        </w:tc>
      </w:tr>
      <w:tr w:rsidR="00BD08EB" w:rsidRPr="00F90596" w14:paraId="01B3CB6F" w14:textId="77777777" w:rsidTr="00BD08EB">
        <w:trPr>
          <w:trHeight w:val="230"/>
        </w:trPr>
        <w:tc>
          <w:tcPr>
            <w:tcW w:w="9563" w:type="dxa"/>
            <w:gridSpan w:val="3"/>
            <w:shd w:val="clear" w:color="auto" w:fill="auto"/>
            <w:vAlign w:val="center"/>
          </w:tcPr>
          <w:p w14:paraId="691FBD73" w14:textId="77777777" w:rsidR="00BD08EB" w:rsidRPr="00BD08EB" w:rsidRDefault="00BD08EB" w:rsidP="00BD08EB">
            <w:pPr>
              <w:rPr>
                <w:rFonts w:ascii="Adobe Hebrew" w:hAnsi="Adobe Hebrew" w:cs="Adobe Hebrew"/>
              </w:rPr>
            </w:pPr>
            <w:r w:rsidRPr="00BD08EB">
              <w:rPr>
                <w:rFonts w:ascii="Adobe Hebrew" w:hAnsi="Adobe Hebrew" w:cs="Adobe Hebrew"/>
              </w:rPr>
              <w:t>Organization name:</w:t>
            </w:r>
          </w:p>
        </w:tc>
      </w:tr>
      <w:tr w:rsidR="00BD08EB" w:rsidRPr="00F90596" w14:paraId="569A983C" w14:textId="77777777" w:rsidTr="00BD08EB">
        <w:trPr>
          <w:trHeight w:val="230"/>
        </w:trPr>
        <w:tc>
          <w:tcPr>
            <w:tcW w:w="9563" w:type="dxa"/>
            <w:gridSpan w:val="3"/>
            <w:shd w:val="clear" w:color="auto" w:fill="auto"/>
            <w:vAlign w:val="center"/>
          </w:tcPr>
          <w:p w14:paraId="69900EF4" w14:textId="77777777" w:rsidR="00BD08EB" w:rsidRPr="00BD08EB" w:rsidRDefault="00BD08EB" w:rsidP="00BD08EB">
            <w:pPr>
              <w:rPr>
                <w:rFonts w:ascii="Adobe Hebrew" w:hAnsi="Adobe Hebrew" w:cs="Adobe Hebrew"/>
              </w:rPr>
            </w:pPr>
            <w:r w:rsidRPr="00BD08EB">
              <w:rPr>
                <w:rFonts w:ascii="Adobe Hebrew" w:hAnsi="Adobe Hebrew" w:cs="Adobe Hebrew"/>
              </w:rPr>
              <w:t>Street address:</w:t>
            </w:r>
          </w:p>
        </w:tc>
      </w:tr>
      <w:tr w:rsidR="00DD4D8C" w:rsidRPr="00F90596" w14:paraId="7CB78E55" w14:textId="77777777" w:rsidTr="00DD4D8C">
        <w:trPr>
          <w:trHeight w:val="349"/>
        </w:trPr>
        <w:tc>
          <w:tcPr>
            <w:tcW w:w="4852" w:type="dxa"/>
            <w:shd w:val="clear" w:color="auto" w:fill="auto"/>
            <w:vAlign w:val="center"/>
          </w:tcPr>
          <w:p w14:paraId="03CF0E5E" w14:textId="77777777" w:rsidR="00BD08EB" w:rsidRPr="00BD08EB" w:rsidRDefault="00BD08EB" w:rsidP="00BD08EB">
            <w:pPr>
              <w:rPr>
                <w:rFonts w:ascii="Adobe Hebrew" w:hAnsi="Adobe Hebrew" w:cs="Adobe Hebrew"/>
              </w:rPr>
            </w:pPr>
            <w:r w:rsidRPr="00BD08EB">
              <w:rPr>
                <w:rFonts w:ascii="Adobe Hebrew" w:hAnsi="Adobe Hebrew" w:cs="Adobe Hebrew"/>
              </w:rPr>
              <w:t>City: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966D416" w14:textId="77777777" w:rsidR="00BD08EB" w:rsidRPr="00BD08EB" w:rsidRDefault="00BD08EB" w:rsidP="00BD08EB">
            <w:pPr>
              <w:rPr>
                <w:rFonts w:ascii="Adobe Hebrew" w:hAnsi="Adobe Hebrew" w:cs="Adobe Hebrew"/>
              </w:rPr>
            </w:pPr>
            <w:r w:rsidRPr="00BD08EB">
              <w:rPr>
                <w:rFonts w:ascii="Adobe Hebrew" w:hAnsi="Adobe Hebrew" w:cs="Adobe Hebrew"/>
              </w:rPr>
              <w:t>State: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38E322B7" w14:textId="77777777" w:rsidR="00BD08EB" w:rsidRPr="00BD08EB" w:rsidRDefault="00BD08EB" w:rsidP="00BD08EB">
            <w:pPr>
              <w:rPr>
                <w:rFonts w:ascii="Adobe Hebrew" w:hAnsi="Adobe Hebrew" w:cs="Adobe Hebrew"/>
              </w:rPr>
            </w:pPr>
            <w:r w:rsidRPr="00BD08EB">
              <w:rPr>
                <w:rFonts w:ascii="Adobe Hebrew" w:hAnsi="Adobe Hebrew" w:cs="Adobe Hebrew"/>
              </w:rPr>
              <w:t>ZIP:</w:t>
            </w:r>
          </w:p>
        </w:tc>
      </w:tr>
      <w:tr w:rsidR="00DD4D8C" w:rsidRPr="00F90596" w14:paraId="5CC21ADD" w14:textId="77777777" w:rsidTr="00BD08EB">
        <w:trPr>
          <w:trHeight w:val="230"/>
        </w:trPr>
        <w:tc>
          <w:tcPr>
            <w:tcW w:w="4852" w:type="dxa"/>
            <w:shd w:val="clear" w:color="auto" w:fill="auto"/>
            <w:vAlign w:val="center"/>
          </w:tcPr>
          <w:p w14:paraId="28DC5A80" w14:textId="77777777" w:rsidR="00BD08EB" w:rsidRPr="00BD08EB" w:rsidRDefault="00BD08EB" w:rsidP="00BD08EB">
            <w:pPr>
              <w:rPr>
                <w:rFonts w:ascii="Adobe Hebrew" w:hAnsi="Adobe Hebrew" w:cs="Adobe Hebrew"/>
              </w:rPr>
            </w:pPr>
            <w:r w:rsidRPr="00BD08EB">
              <w:rPr>
                <w:rFonts w:ascii="Adobe Hebrew" w:hAnsi="Adobe Hebrew" w:cs="Adobe Hebrew"/>
              </w:rPr>
              <w:t>EIN: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2888B1A6" w14:textId="77777777" w:rsidR="00BD08EB" w:rsidRPr="00BD08EB" w:rsidRDefault="00BD08EB" w:rsidP="00BD08EB">
            <w:pPr>
              <w:rPr>
                <w:rFonts w:ascii="Adobe Hebrew" w:hAnsi="Adobe Hebrew" w:cs="Adobe Hebrew"/>
              </w:rPr>
            </w:pPr>
            <w:r w:rsidRPr="00BD08EB">
              <w:rPr>
                <w:rFonts w:ascii="Adobe Hebrew" w:hAnsi="Adobe Hebrew" w:cs="Adobe Hebrew"/>
              </w:rPr>
              <w:t>Phone: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1F13FC48" w14:textId="77777777" w:rsidR="00BD08EB" w:rsidRPr="00BD08EB" w:rsidRDefault="00BD08EB" w:rsidP="00BD08EB">
            <w:pPr>
              <w:rPr>
                <w:rFonts w:ascii="Adobe Hebrew" w:hAnsi="Adobe Hebrew" w:cs="Adobe Hebrew"/>
              </w:rPr>
            </w:pPr>
            <w:r w:rsidRPr="00BD08EB">
              <w:rPr>
                <w:rFonts w:ascii="Adobe Hebrew" w:hAnsi="Adobe Hebrew" w:cs="Adobe Hebrew"/>
              </w:rPr>
              <w:t xml:space="preserve">Year of Agency Origin: </w:t>
            </w:r>
          </w:p>
        </w:tc>
      </w:tr>
      <w:tr w:rsidR="00BD08EB" w:rsidRPr="00F90596" w14:paraId="586BD9EC" w14:textId="77777777" w:rsidTr="00BD08EB">
        <w:trPr>
          <w:trHeight w:val="230"/>
        </w:trPr>
        <w:tc>
          <w:tcPr>
            <w:tcW w:w="9563" w:type="dxa"/>
            <w:gridSpan w:val="3"/>
            <w:shd w:val="clear" w:color="auto" w:fill="auto"/>
            <w:vAlign w:val="center"/>
          </w:tcPr>
          <w:p w14:paraId="55E4B854" w14:textId="77777777" w:rsidR="00BD08EB" w:rsidRDefault="00BD08EB" w:rsidP="00BD08EB">
            <w:pPr>
              <w:rPr>
                <w:rFonts w:ascii="Adobe Hebrew" w:hAnsi="Adobe Hebrew" w:cs="Adobe Hebrew"/>
              </w:rPr>
            </w:pPr>
            <w:r w:rsidRPr="00BD08EB">
              <w:rPr>
                <w:rFonts w:ascii="Adobe Hebrew" w:hAnsi="Adobe Hebrew" w:cs="Adobe Hebrew"/>
              </w:rPr>
              <w:t xml:space="preserve">Organization Mission: </w:t>
            </w:r>
          </w:p>
          <w:p w14:paraId="42804DE6" w14:textId="77777777" w:rsidR="00886181" w:rsidRDefault="00886181" w:rsidP="00BD08EB">
            <w:pPr>
              <w:rPr>
                <w:rFonts w:ascii="Adobe Hebrew" w:hAnsi="Adobe Hebrew" w:cs="Adobe Hebrew"/>
              </w:rPr>
            </w:pPr>
          </w:p>
          <w:p w14:paraId="1D8D7FC8" w14:textId="77777777" w:rsidR="00886181" w:rsidRPr="00BD08EB" w:rsidRDefault="00886181" w:rsidP="00BD08EB">
            <w:pPr>
              <w:rPr>
                <w:rFonts w:ascii="Adobe Hebrew" w:hAnsi="Adobe Hebrew" w:cs="Adobe Hebrew"/>
              </w:rPr>
            </w:pPr>
          </w:p>
        </w:tc>
      </w:tr>
      <w:tr w:rsidR="00BD08EB" w:rsidRPr="00F90596" w14:paraId="165FD8D4" w14:textId="77777777" w:rsidTr="00BD08EB">
        <w:trPr>
          <w:trHeight w:val="230"/>
        </w:trPr>
        <w:tc>
          <w:tcPr>
            <w:tcW w:w="9563" w:type="dxa"/>
            <w:gridSpan w:val="3"/>
            <w:shd w:val="clear" w:color="auto" w:fill="auto"/>
            <w:vAlign w:val="center"/>
          </w:tcPr>
          <w:p w14:paraId="3C940A67" w14:textId="77777777" w:rsidR="00BD08EB" w:rsidRPr="00BD08EB" w:rsidRDefault="00BD08EB" w:rsidP="00BD08EB">
            <w:pPr>
              <w:rPr>
                <w:rFonts w:ascii="Adobe Hebrew" w:hAnsi="Adobe Hebrew" w:cs="Adobe Hebrew"/>
              </w:rPr>
            </w:pPr>
            <w:r w:rsidRPr="00BD08EB">
              <w:rPr>
                <w:rFonts w:ascii="Adobe Hebrew" w:hAnsi="Adobe Hebrew" w:cs="Adobe Hebrew"/>
              </w:rPr>
              <w:t>Organization website URL:</w:t>
            </w:r>
          </w:p>
        </w:tc>
      </w:tr>
      <w:tr w:rsidR="00BD08EB" w:rsidRPr="00F90596" w14:paraId="10683C98" w14:textId="77777777" w:rsidTr="00BD08EB">
        <w:trPr>
          <w:trHeight w:val="230"/>
        </w:trPr>
        <w:tc>
          <w:tcPr>
            <w:tcW w:w="9563" w:type="dxa"/>
            <w:gridSpan w:val="3"/>
            <w:shd w:val="clear" w:color="auto" w:fill="auto"/>
            <w:vAlign w:val="center"/>
          </w:tcPr>
          <w:p w14:paraId="760DF476" w14:textId="77777777" w:rsidR="00BD08EB" w:rsidRPr="00BD08EB" w:rsidRDefault="00BD08EB" w:rsidP="00BD08EB">
            <w:pPr>
              <w:rPr>
                <w:rFonts w:ascii="Adobe Hebrew" w:hAnsi="Adobe Hebrew" w:cs="Adobe Hebrew"/>
              </w:rPr>
            </w:pPr>
            <w:r w:rsidRPr="00BD08EB">
              <w:rPr>
                <w:rFonts w:ascii="Adobe Hebrew" w:hAnsi="Adobe Hebrew" w:cs="Adobe Hebrew"/>
              </w:rPr>
              <w:t xml:space="preserve">Total annual operating budget for organization (current year): </w:t>
            </w:r>
          </w:p>
        </w:tc>
      </w:tr>
      <w:tr w:rsidR="00BD08EB" w:rsidRPr="00F90596" w14:paraId="56FED8AD" w14:textId="77777777" w:rsidTr="00BD08EB">
        <w:trPr>
          <w:trHeight w:val="230"/>
        </w:trPr>
        <w:tc>
          <w:tcPr>
            <w:tcW w:w="9563" w:type="dxa"/>
            <w:gridSpan w:val="3"/>
            <w:shd w:val="clear" w:color="auto" w:fill="auto"/>
            <w:vAlign w:val="center"/>
          </w:tcPr>
          <w:p w14:paraId="09E95216" w14:textId="77777777" w:rsidR="00BD08EB" w:rsidRPr="00BD08EB" w:rsidRDefault="00BD08EB" w:rsidP="00BD08EB">
            <w:pPr>
              <w:rPr>
                <w:rFonts w:ascii="Adobe Hebrew" w:hAnsi="Adobe Hebrew" w:cs="Adobe Hebrew"/>
              </w:rPr>
            </w:pPr>
            <w:r w:rsidRPr="00BD08EB">
              <w:rPr>
                <w:rFonts w:ascii="Adobe Hebrew" w:hAnsi="Adobe Hebrew" w:cs="Adobe Hebrew"/>
              </w:rPr>
              <w:t>Percent of board members who give financially to the organization:</w:t>
            </w:r>
          </w:p>
        </w:tc>
      </w:tr>
      <w:tr w:rsidR="00BD08EB" w:rsidRPr="00F90596" w14:paraId="58FC4BE5" w14:textId="77777777" w:rsidTr="00BD08EB">
        <w:trPr>
          <w:trHeight w:val="230"/>
        </w:trPr>
        <w:tc>
          <w:tcPr>
            <w:tcW w:w="9563" w:type="dxa"/>
            <w:gridSpan w:val="3"/>
            <w:shd w:val="clear" w:color="auto" w:fill="auto"/>
            <w:vAlign w:val="center"/>
          </w:tcPr>
          <w:p w14:paraId="09CB5804" w14:textId="77777777" w:rsidR="00BD08EB" w:rsidRPr="00BD08EB" w:rsidRDefault="00BD08EB" w:rsidP="00BD08EB">
            <w:pPr>
              <w:rPr>
                <w:rFonts w:ascii="Adobe Hebrew" w:hAnsi="Adobe Hebrew" w:cs="Adobe Hebrew"/>
              </w:rPr>
            </w:pPr>
            <w:r w:rsidRPr="00BD08EB">
              <w:rPr>
                <w:rFonts w:ascii="Adobe Hebrew" w:hAnsi="Adobe Hebrew" w:cs="Adobe Hebrew"/>
              </w:rPr>
              <w:t>Total dollars donated by board members (most recently completed fiscal year):</w:t>
            </w:r>
          </w:p>
        </w:tc>
      </w:tr>
      <w:tr w:rsidR="00BD08EB" w:rsidRPr="00F90596" w14:paraId="53D7A71B" w14:textId="77777777" w:rsidTr="00BD08EB">
        <w:trPr>
          <w:trHeight w:val="230"/>
        </w:trPr>
        <w:tc>
          <w:tcPr>
            <w:tcW w:w="9563" w:type="dxa"/>
            <w:gridSpan w:val="3"/>
            <w:shd w:val="clear" w:color="auto" w:fill="auto"/>
            <w:vAlign w:val="center"/>
          </w:tcPr>
          <w:p w14:paraId="61F8841B" w14:textId="77777777" w:rsidR="00BD08EB" w:rsidRPr="00BD08EB" w:rsidRDefault="00BD08EB" w:rsidP="00BD08EB">
            <w:pPr>
              <w:rPr>
                <w:rFonts w:ascii="Adobe Hebrew" w:hAnsi="Adobe Hebrew" w:cs="Adobe Hebrew"/>
              </w:rPr>
            </w:pPr>
            <w:r w:rsidRPr="00BD08EB">
              <w:rPr>
                <w:rFonts w:ascii="Adobe Hebrew" w:hAnsi="Adobe Hebrew" w:cs="Adobe Hebrew"/>
              </w:rPr>
              <w:t xml:space="preserve">Is your agency funded by the United Way? Y/N  </w:t>
            </w:r>
          </w:p>
          <w:p w14:paraId="15F0D993" w14:textId="77777777" w:rsidR="00BD08EB" w:rsidRPr="00BD08EB" w:rsidRDefault="00BD08EB" w:rsidP="00BD08EB">
            <w:pPr>
              <w:rPr>
                <w:rFonts w:ascii="Adobe Hebrew" w:hAnsi="Adobe Hebrew" w:cs="Adobe Hebrew"/>
              </w:rPr>
            </w:pPr>
            <w:r w:rsidRPr="00BD08EB">
              <w:rPr>
                <w:rFonts w:ascii="Adobe Hebrew" w:hAnsi="Adobe Hebrew" w:cs="Adobe Hebrew"/>
              </w:rPr>
              <w:t>Funded by the Episcopal Diocese of West Texas or another Episcopal Church? Y/N</w:t>
            </w:r>
          </w:p>
        </w:tc>
      </w:tr>
      <w:tr w:rsidR="00BD08EB" w:rsidRPr="00F90596" w14:paraId="1670DBA4" w14:textId="77777777" w:rsidTr="00BD08EB">
        <w:trPr>
          <w:trHeight w:val="230"/>
        </w:trPr>
        <w:tc>
          <w:tcPr>
            <w:tcW w:w="9563" w:type="dxa"/>
            <w:gridSpan w:val="3"/>
            <w:shd w:val="clear" w:color="auto" w:fill="E6E6E6"/>
            <w:vAlign w:val="center"/>
          </w:tcPr>
          <w:p w14:paraId="13329452" w14:textId="77777777" w:rsidR="00BD08EB" w:rsidRPr="00BD08EB" w:rsidRDefault="00BD08EB" w:rsidP="00BD08EB">
            <w:pPr>
              <w:pStyle w:val="SectionHeading"/>
              <w:rPr>
                <w:rFonts w:ascii="Adobe Hebrew" w:eastAsia="Times New Roman" w:hAnsi="Adobe Hebrew" w:cs="Adobe Hebrew"/>
                <w:b/>
                <w:spacing w:val="10"/>
                <w:szCs w:val="22"/>
              </w:rPr>
            </w:pPr>
            <w:r w:rsidRPr="00BD08EB">
              <w:rPr>
                <w:rFonts w:ascii="Adobe Hebrew" w:eastAsia="Times New Roman" w:hAnsi="Adobe Hebrew" w:cs="Adobe Hebrew"/>
                <w:b/>
                <w:spacing w:val="10"/>
                <w:szCs w:val="22"/>
              </w:rPr>
              <w:t>request type</w:t>
            </w:r>
          </w:p>
        </w:tc>
      </w:tr>
      <w:tr w:rsidR="00BD08EB" w:rsidRPr="00F90596" w14:paraId="17CCAC1B" w14:textId="77777777" w:rsidTr="00BD08EB">
        <w:trPr>
          <w:trHeight w:val="230"/>
        </w:trPr>
        <w:tc>
          <w:tcPr>
            <w:tcW w:w="4852" w:type="dxa"/>
            <w:shd w:val="clear" w:color="auto" w:fill="auto"/>
            <w:vAlign w:val="center"/>
          </w:tcPr>
          <w:p w14:paraId="02A6F1DB" w14:textId="77777777" w:rsidR="00BD08EB" w:rsidRPr="00BD08EB" w:rsidRDefault="00BD08EB" w:rsidP="00BD08EB">
            <w:pPr>
              <w:rPr>
                <w:rFonts w:ascii="Adobe Hebrew" w:hAnsi="Adobe Hebrew" w:cs="Adobe Hebrew"/>
              </w:rPr>
            </w:pPr>
            <w:bookmarkStart w:id="0" w:name="_GoBack" w:colFirst="2" w:colLast="2"/>
            <w:r w:rsidRPr="00BD08EB">
              <w:rPr>
                <w:rFonts w:ascii="Adobe Hebrew" w:hAnsi="Adobe Hebrew" w:cs="Adobe Hebrew"/>
              </w:rPr>
              <w:t xml:space="preserve">Amount of request to St. Mark’s:  </w:t>
            </w:r>
          </w:p>
          <w:p w14:paraId="599918C7" w14:textId="30B3BC90" w:rsidR="00BD08EB" w:rsidRPr="00BD08EB" w:rsidRDefault="00BD08EB" w:rsidP="00DD4D8C">
            <w:pPr>
              <w:rPr>
                <w:rFonts w:ascii="Adobe Hebrew" w:hAnsi="Adobe Hebrew" w:cs="Adobe Hebrew"/>
              </w:rPr>
            </w:pPr>
            <w:r w:rsidRPr="00BD08EB">
              <w:rPr>
                <w:rFonts w:ascii="Adobe Hebrew" w:hAnsi="Adobe Hebrew" w:cs="Adobe Hebrew"/>
                <w:b/>
              </w:rPr>
              <w:t>$60,000 over three years</w:t>
            </w:r>
            <w:r w:rsidRPr="00BD08EB">
              <w:rPr>
                <w:rFonts w:ascii="Adobe Hebrew" w:hAnsi="Adobe Hebrew" w:cs="Adobe Hebrew"/>
              </w:rPr>
              <w:t xml:space="preserve"> (</w:t>
            </w:r>
            <w:r w:rsidR="00DD4D8C" w:rsidRPr="00DD4D8C">
              <w:rPr>
                <w:rFonts w:ascii="Adobe Hebrew" w:hAnsi="Adobe Hebrew" w:cs="Adobe Hebrew"/>
                <w:sz w:val="21"/>
                <w:szCs w:val="21"/>
              </w:rPr>
              <w:t>disbursed semi-annually</w:t>
            </w:r>
            <w:r w:rsidRPr="00DD4D8C">
              <w:rPr>
                <w:rFonts w:ascii="Adobe Hebrew" w:hAnsi="Adobe Hebrew" w:cs="Adobe Hebrew"/>
                <w:sz w:val="21"/>
                <w:szCs w:val="21"/>
              </w:rPr>
              <w:t>)</w:t>
            </w:r>
          </w:p>
        </w:tc>
        <w:tc>
          <w:tcPr>
            <w:tcW w:w="4711" w:type="dxa"/>
            <w:gridSpan w:val="2"/>
            <w:shd w:val="clear" w:color="auto" w:fill="auto"/>
            <w:vAlign w:val="center"/>
          </w:tcPr>
          <w:p w14:paraId="6158694D" w14:textId="77777777" w:rsidR="00BD08EB" w:rsidRPr="00BD08EB" w:rsidRDefault="00BD08EB" w:rsidP="00BD08EB">
            <w:pPr>
              <w:rPr>
                <w:rFonts w:ascii="Adobe Hebrew" w:hAnsi="Adobe Hebrew" w:cs="Adobe Hebrew"/>
              </w:rPr>
            </w:pPr>
            <w:r w:rsidRPr="00BD08EB">
              <w:rPr>
                <w:rFonts w:ascii="Adobe Hebrew" w:hAnsi="Adobe Hebrew" w:cs="Adobe Hebrew"/>
              </w:rPr>
              <w:t>Total program cost, if different:</w:t>
            </w:r>
          </w:p>
        </w:tc>
      </w:tr>
      <w:tr w:rsidR="00BD08EB" w:rsidRPr="00F90596" w14:paraId="2CE5F72B" w14:textId="77777777" w:rsidTr="00BD08EB">
        <w:trPr>
          <w:trHeight w:val="230"/>
        </w:trPr>
        <w:tc>
          <w:tcPr>
            <w:tcW w:w="9563" w:type="dxa"/>
            <w:gridSpan w:val="3"/>
            <w:shd w:val="clear" w:color="auto" w:fill="auto"/>
            <w:vAlign w:val="center"/>
          </w:tcPr>
          <w:p w14:paraId="21F34853" w14:textId="6C253293" w:rsidR="00BD08EB" w:rsidRPr="00BD08EB" w:rsidRDefault="00BD08EB" w:rsidP="00BD08EB">
            <w:pPr>
              <w:rPr>
                <w:rFonts w:ascii="Adobe Hebrew" w:hAnsi="Adobe Hebrew" w:cs="Adobe Hebrew"/>
              </w:rPr>
            </w:pPr>
            <w:r w:rsidRPr="00BD08EB">
              <w:rPr>
                <w:rFonts w:ascii="Adobe Hebrew" w:hAnsi="Adobe Hebrew" w:cs="Adobe Hebrew"/>
              </w:rPr>
              <w:t>Which type of support are you requesting? (</w:t>
            </w:r>
            <w:r w:rsidR="00DD4D8C">
              <w:rPr>
                <w:rFonts w:ascii="Adobe Hebrew" w:hAnsi="Adobe Hebrew" w:cs="Adobe Hebrew"/>
              </w:rPr>
              <w:t>mark</w:t>
            </w:r>
            <w:r w:rsidRPr="00BD08EB">
              <w:rPr>
                <w:rFonts w:ascii="Adobe Hebrew" w:hAnsi="Adobe Hebrew" w:cs="Adobe Hebrew"/>
              </w:rPr>
              <w:t xml:space="preserve"> one)</w:t>
            </w:r>
          </w:p>
          <w:p w14:paraId="0D2A5AB1" w14:textId="028E3BE6" w:rsidR="00BD08EB" w:rsidRPr="00BD08EB" w:rsidRDefault="00BD08EB" w:rsidP="00BD08EB">
            <w:pPr>
              <w:rPr>
                <w:rFonts w:ascii="Adobe Hebrew" w:hAnsi="Adobe Hebrew" w:cs="Adobe Hebrew"/>
              </w:rPr>
            </w:pPr>
            <w:r w:rsidRPr="00BD08EB">
              <w:rPr>
                <w:rFonts w:ascii="Adobe Hebrew" w:hAnsi="Adobe Hebrew" w:cs="Adobe Hebrew"/>
              </w:rPr>
              <w:t xml:space="preserve"> ___Capital                               </w:t>
            </w:r>
            <w:r w:rsidR="00DD4D8C">
              <w:rPr>
                <w:rFonts w:ascii="Adobe Hebrew" w:hAnsi="Adobe Hebrew" w:cs="Adobe Hebrew"/>
              </w:rPr>
              <w:t xml:space="preserve">  </w:t>
            </w:r>
            <w:r w:rsidRPr="00BD08EB">
              <w:rPr>
                <w:rFonts w:ascii="Adobe Hebrew" w:hAnsi="Adobe Hebrew" w:cs="Adobe Hebrew"/>
              </w:rPr>
              <w:t xml:space="preserve">____Program/Project Support       </w:t>
            </w:r>
            <w:r w:rsidR="00DD4D8C">
              <w:rPr>
                <w:rFonts w:ascii="Adobe Hebrew" w:hAnsi="Adobe Hebrew" w:cs="Adobe Hebrew"/>
              </w:rPr>
              <w:t xml:space="preserve">         </w:t>
            </w:r>
            <w:r w:rsidRPr="00BD08EB">
              <w:rPr>
                <w:rFonts w:ascii="Adobe Hebrew" w:hAnsi="Adobe Hebrew" w:cs="Adobe Hebrew"/>
              </w:rPr>
              <w:t>____General Operating Support</w:t>
            </w:r>
          </w:p>
        </w:tc>
      </w:tr>
      <w:tr w:rsidR="00BD08EB" w:rsidRPr="00F90596" w14:paraId="1BB47681" w14:textId="77777777" w:rsidTr="00BD08EB">
        <w:trPr>
          <w:trHeight w:val="230"/>
        </w:trPr>
        <w:tc>
          <w:tcPr>
            <w:tcW w:w="9563" w:type="dxa"/>
            <w:gridSpan w:val="3"/>
            <w:tcBorders>
              <w:top w:val="nil"/>
              <w:bottom w:val="single" w:sz="2" w:space="0" w:color="999999"/>
            </w:tcBorders>
            <w:shd w:val="clear" w:color="auto" w:fill="E6E6E6"/>
            <w:vAlign w:val="center"/>
          </w:tcPr>
          <w:p w14:paraId="0D47EF50" w14:textId="77777777" w:rsidR="00BD08EB" w:rsidRPr="00BD08EB" w:rsidRDefault="00BD08EB" w:rsidP="00BD08EB">
            <w:pPr>
              <w:pStyle w:val="SectionHeading"/>
              <w:rPr>
                <w:rFonts w:ascii="Adobe Hebrew" w:eastAsia="Times New Roman" w:hAnsi="Adobe Hebrew" w:cs="Adobe Hebrew"/>
                <w:b/>
                <w:spacing w:val="10"/>
                <w:szCs w:val="22"/>
              </w:rPr>
            </w:pPr>
            <w:r w:rsidRPr="00BD08EB">
              <w:rPr>
                <w:rFonts w:ascii="Adobe Hebrew" w:eastAsia="Times New Roman" w:hAnsi="Adobe Hebrew" w:cs="Adobe Hebrew"/>
                <w:b/>
                <w:spacing w:val="10"/>
                <w:szCs w:val="22"/>
              </w:rPr>
              <w:t>ABOUT THE program</w:t>
            </w:r>
          </w:p>
        </w:tc>
      </w:tr>
      <w:tr w:rsidR="00BD08EB" w:rsidRPr="00F90596" w14:paraId="3DC6BD40" w14:textId="77777777" w:rsidTr="00BD08EB">
        <w:trPr>
          <w:trHeight w:val="230"/>
        </w:trPr>
        <w:tc>
          <w:tcPr>
            <w:tcW w:w="9563" w:type="dxa"/>
            <w:gridSpan w:val="3"/>
            <w:shd w:val="clear" w:color="auto" w:fill="auto"/>
            <w:vAlign w:val="center"/>
          </w:tcPr>
          <w:p w14:paraId="7532ED4E" w14:textId="77777777" w:rsidR="00BD08EB" w:rsidRPr="00BD08EB" w:rsidRDefault="00BD08EB" w:rsidP="00BD08EB">
            <w:pPr>
              <w:rPr>
                <w:rFonts w:ascii="Adobe Hebrew" w:hAnsi="Adobe Hebrew" w:cs="Adobe Hebrew"/>
              </w:rPr>
            </w:pPr>
            <w:r w:rsidRPr="00BD08EB">
              <w:rPr>
                <w:rFonts w:ascii="Adobe Hebrew" w:hAnsi="Adobe Hebrew" w:cs="Adobe Hebrew"/>
              </w:rPr>
              <w:t>Program title:</w:t>
            </w:r>
          </w:p>
        </w:tc>
      </w:tr>
      <w:tr w:rsidR="00BD08EB" w:rsidRPr="00F90596" w14:paraId="3EA403EF" w14:textId="77777777" w:rsidTr="00BD08EB">
        <w:trPr>
          <w:trHeight w:val="230"/>
        </w:trPr>
        <w:tc>
          <w:tcPr>
            <w:tcW w:w="9563" w:type="dxa"/>
            <w:gridSpan w:val="3"/>
            <w:shd w:val="clear" w:color="auto" w:fill="auto"/>
            <w:vAlign w:val="center"/>
          </w:tcPr>
          <w:p w14:paraId="0C571A18" w14:textId="77777777" w:rsidR="00BD08EB" w:rsidRPr="00BD08EB" w:rsidRDefault="00BD08EB" w:rsidP="00BD08EB">
            <w:pPr>
              <w:rPr>
                <w:rFonts w:ascii="Adobe Hebrew" w:hAnsi="Adobe Hebrew" w:cs="Adobe Hebrew"/>
              </w:rPr>
            </w:pPr>
            <w:r w:rsidRPr="00BD08EB">
              <w:rPr>
                <w:rFonts w:ascii="Adobe Hebrew" w:hAnsi="Adobe Hebrew" w:cs="Adobe Hebrew"/>
              </w:rPr>
              <w:t>Brief program description (2-3 sentences):</w:t>
            </w:r>
          </w:p>
          <w:p w14:paraId="2608BDF1" w14:textId="77777777" w:rsidR="00BD08EB" w:rsidRPr="00BD08EB" w:rsidRDefault="00BD08EB" w:rsidP="00BD08EB">
            <w:pPr>
              <w:rPr>
                <w:rFonts w:ascii="Adobe Hebrew" w:hAnsi="Adobe Hebrew" w:cs="Adobe Hebrew"/>
              </w:rPr>
            </w:pPr>
          </w:p>
          <w:p w14:paraId="386B8DCF" w14:textId="77777777" w:rsidR="00BD08EB" w:rsidRPr="00BD08EB" w:rsidRDefault="00BD08EB" w:rsidP="00BD08EB">
            <w:pPr>
              <w:rPr>
                <w:rFonts w:ascii="Adobe Hebrew" w:hAnsi="Adobe Hebrew" w:cs="Adobe Hebrew"/>
              </w:rPr>
            </w:pPr>
          </w:p>
          <w:p w14:paraId="112C0E13" w14:textId="77777777" w:rsidR="00BD08EB" w:rsidRPr="00BD08EB" w:rsidRDefault="00BD08EB" w:rsidP="00BD08EB">
            <w:pPr>
              <w:rPr>
                <w:rFonts w:ascii="Adobe Hebrew" w:hAnsi="Adobe Hebrew" w:cs="Adobe Hebrew"/>
              </w:rPr>
            </w:pPr>
          </w:p>
          <w:p w14:paraId="0490B608" w14:textId="77777777" w:rsidR="00BD08EB" w:rsidRPr="00BD08EB" w:rsidRDefault="00BD08EB" w:rsidP="00BD08EB">
            <w:pPr>
              <w:rPr>
                <w:rFonts w:ascii="Adobe Hebrew" w:hAnsi="Adobe Hebrew" w:cs="Adobe Hebrew"/>
              </w:rPr>
            </w:pPr>
          </w:p>
        </w:tc>
      </w:tr>
      <w:tr w:rsidR="00BD08EB" w:rsidRPr="00F90596" w14:paraId="354FDC7A" w14:textId="77777777" w:rsidTr="00BD08EB">
        <w:trPr>
          <w:trHeight w:val="230"/>
        </w:trPr>
        <w:tc>
          <w:tcPr>
            <w:tcW w:w="9563" w:type="dxa"/>
            <w:gridSpan w:val="3"/>
            <w:shd w:val="clear" w:color="auto" w:fill="FFFFFF"/>
            <w:vAlign w:val="center"/>
          </w:tcPr>
          <w:p w14:paraId="3537B60D" w14:textId="77777777" w:rsidR="00BD08EB" w:rsidRPr="00BD08EB" w:rsidRDefault="00BD08EB" w:rsidP="00BD08EB">
            <w:pPr>
              <w:rPr>
                <w:rFonts w:ascii="Adobe Hebrew" w:hAnsi="Adobe Hebrew" w:cs="Adobe Hebrew"/>
              </w:rPr>
            </w:pPr>
            <w:r w:rsidRPr="00BD08EB">
              <w:rPr>
                <w:rFonts w:ascii="Adobe Hebrew" w:hAnsi="Adobe Hebrew" w:cs="Adobe Hebrew"/>
              </w:rPr>
              <w:t>Program start date (or grant period start date):</w:t>
            </w:r>
          </w:p>
        </w:tc>
      </w:tr>
      <w:tr w:rsidR="00BD08EB" w:rsidRPr="00F90596" w14:paraId="077A447F" w14:textId="77777777" w:rsidTr="00BD08EB">
        <w:trPr>
          <w:trHeight w:val="230"/>
        </w:trPr>
        <w:tc>
          <w:tcPr>
            <w:tcW w:w="9563" w:type="dxa"/>
            <w:gridSpan w:val="3"/>
            <w:shd w:val="clear" w:color="auto" w:fill="FFFFFF"/>
            <w:vAlign w:val="center"/>
          </w:tcPr>
          <w:p w14:paraId="53CA004C" w14:textId="77777777" w:rsidR="00BD08EB" w:rsidRPr="00BD08EB" w:rsidRDefault="00BD08EB" w:rsidP="00BD08EB">
            <w:pPr>
              <w:rPr>
                <w:rFonts w:ascii="Adobe Hebrew" w:hAnsi="Adobe Hebrew" w:cs="Adobe Hebrew"/>
              </w:rPr>
            </w:pPr>
            <w:r w:rsidRPr="00BD08EB">
              <w:rPr>
                <w:rFonts w:ascii="Adobe Hebrew" w:hAnsi="Adobe Hebrew" w:cs="Adobe Hebrew"/>
              </w:rPr>
              <w:t>Program end date (or grant period end date):</w:t>
            </w:r>
          </w:p>
        </w:tc>
      </w:tr>
      <w:tr w:rsidR="00BD08EB" w:rsidRPr="00F90596" w14:paraId="09D494E5" w14:textId="77777777" w:rsidTr="00BD08EB">
        <w:trPr>
          <w:trHeight w:val="230"/>
        </w:trPr>
        <w:tc>
          <w:tcPr>
            <w:tcW w:w="9563" w:type="dxa"/>
            <w:gridSpan w:val="3"/>
            <w:shd w:val="clear" w:color="auto" w:fill="auto"/>
            <w:vAlign w:val="center"/>
          </w:tcPr>
          <w:p w14:paraId="78A26A4A" w14:textId="050D083B" w:rsidR="00BD08EB" w:rsidRPr="00BD08EB" w:rsidRDefault="00BD08EB" w:rsidP="00DD4D8C">
            <w:pPr>
              <w:rPr>
                <w:rFonts w:ascii="Adobe Hebrew" w:hAnsi="Adobe Hebrew" w:cs="Adobe Hebrew"/>
              </w:rPr>
            </w:pPr>
            <w:r w:rsidRPr="00BD08EB">
              <w:rPr>
                <w:rFonts w:ascii="Adobe Hebrew" w:hAnsi="Adobe Hebrew" w:cs="Adobe Hebrew"/>
              </w:rPr>
              <w:t xml:space="preserve">Number of </w:t>
            </w:r>
            <w:r w:rsidR="00DD4D8C">
              <w:rPr>
                <w:rFonts w:ascii="Adobe Hebrew" w:hAnsi="Adobe Hebrew" w:cs="Adobe Hebrew"/>
              </w:rPr>
              <w:t>persons</w:t>
            </w:r>
            <w:r w:rsidRPr="00BD08EB">
              <w:rPr>
                <w:rFonts w:ascii="Adobe Hebrew" w:hAnsi="Adobe Hebrew" w:cs="Adobe Hebrew"/>
              </w:rPr>
              <w:t xml:space="preserve"> to be served by this program (during grant period):</w:t>
            </w:r>
          </w:p>
        </w:tc>
      </w:tr>
      <w:tr w:rsidR="00BD08EB" w:rsidRPr="00F90596" w14:paraId="08CBB325" w14:textId="77777777" w:rsidTr="00BD08EB">
        <w:trPr>
          <w:trHeight w:val="230"/>
        </w:trPr>
        <w:tc>
          <w:tcPr>
            <w:tcW w:w="9563" w:type="dxa"/>
            <w:gridSpan w:val="3"/>
            <w:shd w:val="clear" w:color="auto" w:fill="D9D9D9"/>
            <w:vAlign w:val="center"/>
          </w:tcPr>
          <w:p w14:paraId="3B60B9FB" w14:textId="77777777" w:rsidR="00BD08EB" w:rsidRPr="00BD08EB" w:rsidRDefault="00BD08EB" w:rsidP="00BD08EB">
            <w:pPr>
              <w:jc w:val="center"/>
              <w:rPr>
                <w:rFonts w:ascii="Adobe Hebrew" w:hAnsi="Adobe Hebrew" w:cs="Adobe Hebrew"/>
              </w:rPr>
            </w:pPr>
            <w:r w:rsidRPr="00BD08EB">
              <w:rPr>
                <w:rFonts w:ascii="Adobe Hebrew" w:eastAsia="Times New Roman" w:hAnsi="Adobe Hebrew" w:cs="Adobe Hebrew"/>
                <w:b/>
                <w:spacing w:val="10"/>
              </w:rPr>
              <w:t>POINTS OF CONTACT</w:t>
            </w:r>
          </w:p>
        </w:tc>
      </w:tr>
      <w:tr w:rsidR="00BD08EB" w:rsidRPr="00F90596" w14:paraId="7E5A5732" w14:textId="77777777" w:rsidTr="00BD08EB">
        <w:trPr>
          <w:trHeight w:val="230"/>
        </w:trPr>
        <w:tc>
          <w:tcPr>
            <w:tcW w:w="9563" w:type="dxa"/>
            <w:gridSpan w:val="3"/>
            <w:shd w:val="clear" w:color="auto" w:fill="auto"/>
            <w:vAlign w:val="center"/>
          </w:tcPr>
          <w:p w14:paraId="09A44792" w14:textId="77777777" w:rsidR="00BD08EB" w:rsidRPr="00BD08EB" w:rsidRDefault="00BD08EB" w:rsidP="00BD08EB">
            <w:pPr>
              <w:rPr>
                <w:rFonts w:ascii="Adobe Hebrew" w:eastAsia="Times New Roman" w:hAnsi="Adobe Hebrew" w:cs="Adobe Hebrew"/>
                <w:b/>
                <w:spacing w:val="10"/>
              </w:rPr>
            </w:pPr>
            <w:r w:rsidRPr="00BD08EB">
              <w:rPr>
                <w:rFonts w:ascii="Adobe Hebrew" w:hAnsi="Adobe Hebrew" w:cs="Adobe Hebrew"/>
              </w:rPr>
              <w:t>Primary contact person for this application:</w:t>
            </w:r>
          </w:p>
        </w:tc>
      </w:tr>
      <w:tr w:rsidR="00BD08EB" w:rsidRPr="00F90596" w14:paraId="4A4215BA" w14:textId="77777777" w:rsidTr="00BD08EB">
        <w:trPr>
          <w:trHeight w:val="230"/>
        </w:trPr>
        <w:tc>
          <w:tcPr>
            <w:tcW w:w="9563" w:type="dxa"/>
            <w:gridSpan w:val="3"/>
            <w:shd w:val="clear" w:color="auto" w:fill="auto"/>
            <w:vAlign w:val="center"/>
          </w:tcPr>
          <w:p w14:paraId="6AD00AFA" w14:textId="77777777" w:rsidR="00BD08EB" w:rsidRPr="00BD08EB" w:rsidRDefault="00BD08EB" w:rsidP="00BD08EB">
            <w:pPr>
              <w:rPr>
                <w:rFonts w:ascii="Adobe Hebrew" w:eastAsia="Times New Roman" w:hAnsi="Adobe Hebrew" w:cs="Adobe Hebrew"/>
                <w:b/>
                <w:spacing w:val="10"/>
              </w:rPr>
            </w:pPr>
            <w:r w:rsidRPr="00BD08EB">
              <w:rPr>
                <w:rFonts w:ascii="Adobe Hebrew" w:hAnsi="Adobe Hebrew" w:cs="Adobe Hebrew"/>
              </w:rPr>
              <w:t>Title of primary contact person:</w:t>
            </w:r>
          </w:p>
        </w:tc>
      </w:tr>
      <w:tr w:rsidR="00BD08EB" w:rsidRPr="00F90596" w14:paraId="45964D44" w14:textId="77777777" w:rsidTr="00BD08EB">
        <w:trPr>
          <w:trHeight w:val="230"/>
        </w:trPr>
        <w:tc>
          <w:tcPr>
            <w:tcW w:w="9563" w:type="dxa"/>
            <w:gridSpan w:val="3"/>
            <w:shd w:val="clear" w:color="auto" w:fill="auto"/>
            <w:vAlign w:val="center"/>
          </w:tcPr>
          <w:p w14:paraId="6448529D" w14:textId="77777777" w:rsidR="00BD08EB" w:rsidRPr="00BD08EB" w:rsidRDefault="00BD08EB" w:rsidP="00BD08EB">
            <w:pPr>
              <w:rPr>
                <w:rFonts w:ascii="Adobe Hebrew" w:eastAsia="Times New Roman" w:hAnsi="Adobe Hebrew" w:cs="Adobe Hebrew"/>
                <w:b/>
                <w:spacing w:val="10"/>
              </w:rPr>
            </w:pPr>
            <w:r w:rsidRPr="00BD08EB">
              <w:rPr>
                <w:rFonts w:ascii="Adobe Hebrew" w:hAnsi="Adobe Hebrew" w:cs="Adobe Hebrew"/>
              </w:rPr>
              <w:t>Phone:</w:t>
            </w:r>
          </w:p>
        </w:tc>
      </w:tr>
      <w:tr w:rsidR="00BD08EB" w:rsidRPr="00F90596" w14:paraId="6BC37290" w14:textId="77777777" w:rsidTr="00BD08EB">
        <w:trPr>
          <w:trHeight w:val="230"/>
        </w:trPr>
        <w:tc>
          <w:tcPr>
            <w:tcW w:w="9563" w:type="dxa"/>
            <w:gridSpan w:val="3"/>
            <w:shd w:val="clear" w:color="auto" w:fill="auto"/>
            <w:vAlign w:val="center"/>
          </w:tcPr>
          <w:p w14:paraId="321F09B0" w14:textId="3613CB45" w:rsidR="00BD08EB" w:rsidRPr="00BD08EB" w:rsidRDefault="00BD08EB" w:rsidP="00BD08EB">
            <w:pPr>
              <w:rPr>
                <w:rFonts w:ascii="Adobe Hebrew" w:eastAsia="Times New Roman" w:hAnsi="Adobe Hebrew" w:cs="Adobe Hebrew"/>
                <w:b/>
                <w:spacing w:val="10"/>
              </w:rPr>
            </w:pPr>
            <w:r w:rsidRPr="00BD08EB">
              <w:rPr>
                <w:rFonts w:ascii="Adobe Hebrew" w:hAnsi="Adobe Hebrew" w:cs="Adobe Hebrew"/>
              </w:rPr>
              <w:t>E-mail address</w:t>
            </w:r>
            <w:r>
              <w:rPr>
                <w:rFonts w:ascii="Adobe Hebrew" w:hAnsi="Adobe Hebrew" w:cs="Adobe Hebrew"/>
              </w:rPr>
              <w:t>:</w:t>
            </w:r>
          </w:p>
        </w:tc>
      </w:tr>
      <w:tr w:rsidR="00BD08EB" w:rsidRPr="00F90596" w14:paraId="098F9605" w14:textId="77777777" w:rsidTr="00BD08EB">
        <w:trPr>
          <w:trHeight w:val="230"/>
        </w:trPr>
        <w:tc>
          <w:tcPr>
            <w:tcW w:w="9563" w:type="dxa"/>
            <w:gridSpan w:val="3"/>
            <w:shd w:val="clear" w:color="auto" w:fill="D9D9D9"/>
            <w:vAlign w:val="center"/>
          </w:tcPr>
          <w:p w14:paraId="440EDF0C" w14:textId="77777777" w:rsidR="00BD08EB" w:rsidRPr="00BD08EB" w:rsidRDefault="00BD08EB" w:rsidP="00BD08EB">
            <w:pPr>
              <w:jc w:val="center"/>
              <w:rPr>
                <w:rFonts w:ascii="Adobe Hebrew" w:eastAsia="Times New Roman" w:hAnsi="Adobe Hebrew" w:cs="Adobe Hebrew"/>
                <w:b/>
                <w:spacing w:val="10"/>
              </w:rPr>
            </w:pPr>
            <w:r w:rsidRPr="00BD08EB">
              <w:rPr>
                <w:rFonts w:ascii="Adobe Hebrew" w:eastAsia="Times New Roman" w:hAnsi="Adobe Hebrew" w:cs="Adobe Hebrew"/>
                <w:b/>
                <w:spacing w:val="10"/>
              </w:rPr>
              <w:t>SIGNATURE</w:t>
            </w:r>
          </w:p>
        </w:tc>
      </w:tr>
      <w:tr w:rsidR="00BD08EB" w:rsidRPr="00F90596" w14:paraId="4EE42DB0" w14:textId="77777777" w:rsidTr="00BD08EB">
        <w:trPr>
          <w:trHeight w:val="230"/>
        </w:trPr>
        <w:tc>
          <w:tcPr>
            <w:tcW w:w="9563" w:type="dxa"/>
            <w:gridSpan w:val="3"/>
            <w:shd w:val="clear" w:color="auto" w:fill="auto"/>
            <w:vAlign w:val="center"/>
          </w:tcPr>
          <w:p w14:paraId="647AFC4E" w14:textId="77777777" w:rsidR="00BD08EB" w:rsidRDefault="00BD08EB" w:rsidP="00BD08EB">
            <w:pPr>
              <w:rPr>
                <w:rFonts w:ascii="Adobe Hebrew" w:eastAsia="Times New Roman" w:hAnsi="Adobe Hebrew" w:cs="Adobe Hebrew"/>
                <w:spacing w:val="10"/>
              </w:rPr>
            </w:pPr>
            <w:r w:rsidRPr="00BD08EB">
              <w:rPr>
                <w:rFonts w:ascii="Adobe Hebrew" w:eastAsia="Times New Roman" w:hAnsi="Adobe Hebrew" w:cs="Adobe Hebrew"/>
                <w:spacing w:val="10"/>
              </w:rPr>
              <w:t>CEO or Executive Director Signature and Date:</w:t>
            </w:r>
          </w:p>
          <w:p w14:paraId="3CD1541A" w14:textId="77777777" w:rsidR="00E947DA" w:rsidRPr="00BD08EB" w:rsidRDefault="00E947DA" w:rsidP="00BD08EB">
            <w:pPr>
              <w:rPr>
                <w:rFonts w:ascii="Adobe Hebrew" w:eastAsia="Times New Roman" w:hAnsi="Adobe Hebrew" w:cs="Adobe Hebrew"/>
                <w:spacing w:val="10"/>
              </w:rPr>
            </w:pPr>
          </w:p>
          <w:p w14:paraId="5D2E28E8" w14:textId="77777777" w:rsidR="00BD08EB" w:rsidRPr="00BD08EB" w:rsidRDefault="00BD08EB" w:rsidP="00B05F1F">
            <w:pPr>
              <w:rPr>
                <w:rFonts w:ascii="Adobe Hebrew" w:eastAsia="Times New Roman" w:hAnsi="Adobe Hebrew" w:cs="Adobe Hebrew"/>
                <w:b/>
                <w:spacing w:val="10"/>
              </w:rPr>
            </w:pPr>
          </w:p>
        </w:tc>
      </w:tr>
      <w:tr w:rsidR="00E947DA" w:rsidRPr="00E947DA" w14:paraId="444B0EC0" w14:textId="77777777" w:rsidTr="00BD08EB">
        <w:trPr>
          <w:trHeight w:val="230"/>
        </w:trPr>
        <w:tc>
          <w:tcPr>
            <w:tcW w:w="9563" w:type="dxa"/>
            <w:gridSpan w:val="3"/>
            <w:shd w:val="clear" w:color="auto" w:fill="auto"/>
            <w:vAlign w:val="center"/>
          </w:tcPr>
          <w:p w14:paraId="1C109C5B" w14:textId="20925DC3" w:rsidR="00E947DA" w:rsidRPr="00E947DA" w:rsidRDefault="00E947DA" w:rsidP="00E947DA">
            <w:pPr>
              <w:jc w:val="right"/>
              <w:rPr>
                <w:rFonts w:ascii="Adobe Hebrew" w:eastAsia="Times New Roman" w:hAnsi="Adobe Hebrew" w:cs="Adobe Hebrew"/>
                <w:i/>
                <w:color w:val="A6A6A6" w:themeColor="background1" w:themeShade="A6"/>
                <w:spacing w:val="10"/>
              </w:rPr>
            </w:pPr>
            <w:r w:rsidRPr="00E947DA">
              <w:rPr>
                <w:rFonts w:ascii="Adobe Hebrew" w:eastAsia="Times New Roman" w:hAnsi="Adobe Hebrew" w:cs="Adobe Hebrew"/>
                <w:i/>
                <w:color w:val="A6A6A6" w:themeColor="background1" w:themeShade="A6"/>
                <w:spacing w:val="10"/>
              </w:rPr>
              <w:t>Bread of Life Application Cover Sheet</w:t>
            </w:r>
          </w:p>
        </w:tc>
      </w:tr>
      <w:bookmarkEnd w:id="0"/>
    </w:tbl>
    <w:p w14:paraId="09CA4CDA" w14:textId="39473143" w:rsidR="00415F5F" w:rsidRPr="00E4475C" w:rsidRDefault="00415F5F" w:rsidP="006355BF">
      <w:pPr>
        <w:rPr>
          <w:rFonts w:ascii="Tahoma" w:hAnsi="Tahoma" w:cs="Tahoma"/>
          <w:sz w:val="20"/>
          <w:szCs w:val="20"/>
        </w:rPr>
      </w:pPr>
    </w:p>
    <w:sectPr w:rsidR="00415F5F" w:rsidRPr="00E4475C" w:rsidSect="00680C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EF478" w14:textId="77777777" w:rsidR="00EE2043" w:rsidRDefault="00EE2043" w:rsidP="00B20229">
      <w:r>
        <w:separator/>
      </w:r>
    </w:p>
  </w:endnote>
  <w:endnote w:type="continuationSeparator" w:id="0">
    <w:p w14:paraId="1FEA98C7" w14:textId="77777777" w:rsidR="00EE2043" w:rsidRDefault="00EE2043" w:rsidP="00B2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C15C3" w14:textId="77777777" w:rsidR="00EE2043" w:rsidRDefault="00EE2043" w:rsidP="00B20229">
      <w:r>
        <w:separator/>
      </w:r>
    </w:p>
  </w:footnote>
  <w:footnote w:type="continuationSeparator" w:id="0">
    <w:p w14:paraId="0101D1F7" w14:textId="77777777" w:rsidR="00EE2043" w:rsidRDefault="00EE2043" w:rsidP="00B20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D14FA"/>
    <w:multiLevelType w:val="hybridMultilevel"/>
    <w:tmpl w:val="BFF6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24576"/>
    <w:multiLevelType w:val="hybridMultilevel"/>
    <w:tmpl w:val="F9E0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7B2D8C"/>
    <w:multiLevelType w:val="hybridMultilevel"/>
    <w:tmpl w:val="152A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7379E"/>
    <w:multiLevelType w:val="hybridMultilevel"/>
    <w:tmpl w:val="D4E86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E2BF7"/>
    <w:multiLevelType w:val="hybridMultilevel"/>
    <w:tmpl w:val="D2E6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029F"/>
    <w:multiLevelType w:val="hybridMultilevel"/>
    <w:tmpl w:val="9EFC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C10F2"/>
    <w:multiLevelType w:val="hybridMultilevel"/>
    <w:tmpl w:val="8C6A5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82725"/>
    <w:multiLevelType w:val="hybridMultilevel"/>
    <w:tmpl w:val="152A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B755A"/>
    <w:multiLevelType w:val="hybridMultilevel"/>
    <w:tmpl w:val="8402D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A7"/>
    <w:rsid w:val="00030071"/>
    <w:rsid w:val="0003408E"/>
    <w:rsid w:val="000870E7"/>
    <w:rsid w:val="000911BE"/>
    <w:rsid w:val="00094A5A"/>
    <w:rsid w:val="000C3395"/>
    <w:rsid w:val="001149DF"/>
    <w:rsid w:val="0011649E"/>
    <w:rsid w:val="00150F96"/>
    <w:rsid w:val="0016303A"/>
    <w:rsid w:val="001648B2"/>
    <w:rsid w:val="001B0583"/>
    <w:rsid w:val="001D75DA"/>
    <w:rsid w:val="001F32CD"/>
    <w:rsid w:val="002128A8"/>
    <w:rsid w:val="00240AF1"/>
    <w:rsid w:val="0024648C"/>
    <w:rsid w:val="00253945"/>
    <w:rsid w:val="00256E58"/>
    <w:rsid w:val="002A6D0B"/>
    <w:rsid w:val="002C0936"/>
    <w:rsid w:val="002F0282"/>
    <w:rsid w:val="002F3E07"/>
    <w:rsid w:val="00315FD2"/>
    <w:rsid w:val="00384215"/>
    <w:rsid w:val="003B368A"/>
    <w:rsid w:val="003B565B"/>
    <w:rsid w:val="003E1C80"/>
    <w:rsid w:val="003F0D68"/>
    <w:rsid w:val="003F6A16"/>
    <w:rsid w:val="00415F5F"/>
    <w:rsid w:val="00416943"/>
    <w:rsid w:val="004521E2"/>
    <w:rsid w:val="00461DCB"/>
    <w:rsid w:val="00477F33"/>
    <w:rsid w:val="00491A66"/>
    <w:rsid w:val="00496A15"/>
    <w:rsid w:val="004B6270"/>
    <w:rsid w:val="00522375"/>
    <w:rsid w:val="00533EB0"/>
    <w:rsid w:val="005554D9"/>
    <w:rsid w:val="0056338C"/>
    <w:rsid w:val="005A4FFE"/>
    <w:rsid w:val="005C1FC4"/>
    <w:rsid w:val="005D2BA8"/>
    <w:rsid w:val="005D4280"/>
    <w:rsid w:val="005D51CE"/>
    <w:rsid w:val="005D7E56"/>
    <w:rsid w:val="005E62AE"/>
    <w:rsid w:val="006034A7"/>
    <w:rsid w:val="0060408C"/>
    <w:rsid w:val="00611753"/>
    <w:rsid w:val="006212AE"/>
    <w:rsid w:val="00624972"/>
    <w:rsid w:val="006355BF"/>
    <w:rsid w:val="0065001B"/>
    <w:rsid w:val="006638AD"/>
    <w:rsid w:val="00671993"/>
    <w:rsid w:val="00677232"/>
    <w:rsid w:val="00680CE9"/>
    <w:rsid w:val="00685F02"/>
    <w:rsid w:val="006965F6"/>
    <w:rsid w:val="006E6E62"/>
    <w:rsid w:val="007001D3"/>
    <w:rsid w:val="00722DE8"/>
    <w:rsid w:val="00733AC6"/>
    <w:rsid w:val="007344B3"/>
    <w:rsid w:val="00737131"/>
    <w:rsid w:val="00755CF8"/>
    <w:rsid w:val="00767781"/>
    <w:rsid w:val="007809F5"/>
    <w:rsid w:val="007A1DC0"/>
    <w:rsid w:val="007A7A63"/>
    <w:rsid w:val="007B32EA"/>
    <w:rsid w:val="007C6BF2"/>
    <w:rsid w:val="007D1337"/>
    <w:rsid w:val="007E6F99"/>
    <w:rsid w:val="00801CF9"/>
    <w:rsid w:val="00806C74"/>
    <w:rsid w:val="00825B9C"/>
    <w:rsid w:val="008658E6"/>
    <w:rsid w:val="00884CA6"/>
    <w:rsid w:val="00886181"/>
    <w:rsid w:val="00891C65"/>
    <w:rsid w:val="008A18E6"/>
    <w:rsid w:val="008C5563"/>
    <w:rsid w:val="008D5053"/>
    <w:rsid w:val="008D7CF9"/>
    <w:rsid w:val="008E100E"/>
    <w:rsid w:val="009013ED"/>
    <w:rsid w:val="00907AD7"/>
    <w:rsid w:val="009365CC"/>
    <w:rsid w:val="009531AA"/>
    <w:rsid w:val="0096534B"/>
    <w:rsid w:val="009A2256"/>
    <w:rsid w:val="009A5309"/>
    <w:rsid w:val="009A7CA1"/>
    <w:rsid w:val="009B17A9"/>
    <w:rsid w:val="009C0C06"/>
    <w:rsid w:val="009D5030"/>
    <w:rsid w:val="009E6B3B"/>
    <w:rsid w:val="00A04AFF"/>
    <w:rsid w:val="00A26A02"/>
    <w:rsid w:val="00A273FB"/>
    <w:rsid w:val="00A46907"/>
    <w:rsid w:val="00A8439B"/>
    <w:rsid w:val="00A92B3E"/>
    <w:rsid w:val="00A951E9"/>
    <w:rsid w:val="00AE1F72"/>
    <w:rsid w:val="00B001F7"/>
    <w:rsid w:val="00B04903"/>
    <w:rsid w:val="00B05F1F"/>
    <w:rsid w:val="00B20229"/>
    <w:rsid w:val="00B31903"/>
    <w:rsid w:val="00B41C69"/>
    <w:rsid w:val="00B52141"/>
    <w:rsid w:val="00B72267"/>
    <w:rsid w:val="00B87390"/>
    <w:rsid w:val="00BB6ADF"/>
    <w:rsid w:val="00BC33EF"/>
    <w:rsid w:val="00BD08EB"/>
    <w:rsid w:val="00BE09D6"/>
    <w:rsid w:val="00BF4EBB"/>
    <w:rsid w:val="00C02541"/>
    <w:rsid w:val="00C22A36"/>
    <w:rsid w:val="00C265FB"/>
    <w:rsid w:val="00C43D75"/>
    <w:rsid w:val="00C63324"/>
    <w:rsid w:val="00C81188"/>
    <w:rsid w:val="00C94DB2"/>
    <w:rsid w:val="00CB6A49"/>
    <w:rsid w:val="00CC653F"/>
    <w:rsid w:val="00CC7CB7"/>
    <w:rsid w:val="00CD3756"/>
    <w:rsid w:val="00CE7A1F"/>
    <w:rsid w:val="00D02133"/>
    <w:rsid w:val="00D11261"/>
    <w:rsid w:val="00D461ED"/>
    <w:rsid w:val="00D66A94"/>
    <w:rsid w:val="00D86421"/>
    <w:rsid w:val="00DC22F2"/>
    <w:rsid w:val="00DD4D8C"/>
    <w:rsid w:val="00DD7342"/>
    <w:rsid w:val="00DE2904"/>
    <w:rsid w:val="00DE7D09"/>
    <w:rsid w:val="00E064F2"/>
    <w:rsid w:val="00E33DC8"/>
    <w:rsid w:val="00E4475C"/>
    <w:rsid w:val="00E837BC"/>
    <w:rsid w:val="00E947DA"/>
    <w:rsid w:val="00ED3229"/>
    <w:rsid w:val="00EE2043"/>
    <w:rsid w:val="00F04B9B"/>
    <w:rsid w:val="00F1442E"/>
    <w:rsid w:val="00F149CC"/>
    <w:rsid w:val="00F225A4"/>
    <w:rsid w:val="00F27701"/>
    <w:rsid w:val="00F36631"/>
    <w:rsid w:val="00F46364"/>
    <w:rsid w:val="00F9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3B5A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E7D09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paragraph" w:styleId="ListParagraph">
    <w:name w:val="List Paragraph"/>
    <w:basedOn w:val="Normal"/>
    <w:uiPriority w:val="34"/>
    <w:qFormat/>
    <w:rsid w:val="00C265FB"/>
    <w:pPr>
      <w:ind w:left="720"/>
      <w:contextualSpacing/>
    </w:pPr>
  </w:style>
  <w:style w:type="paragraph" w:styleId="Header">
    <w:name w:val="header"/>
    <w:basedOn w:val="Normal"/>
    <w:link w:val="HeaderChar"/>
    <w:rsid w:val="00B202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0229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B202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022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moroney\AppData\Roaming\Microsoft\Templates\Business%20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268B0-1886-F64C-B4A7-D665B019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C:\Users\cmoroney\AppData\Roaming\Microsoft\Templates\Business credit application.dot</Template>
  <TotalTime>46</TotalTime>
  <Pages>1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cmoroney</dc:creator>
  <cp:lastModifiedBy>Matt Wise</cp:lastModifiedBy>
  <cp:revision>9</cp:revision>
  <cp:lastPrinted>2017-03-31T19:25:00Z</cp:lastPrinted>
  <dcterms:created xsi:type="dcterms:W3CDTF">2017-03-25T17:36:00Z</dcterms:created>
  <dcterms:modified xsi:type="dcterms:W3CDTF">2017-03-31T19:59:00Z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