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C534B" w14:textId="1036DB91" w:rsidR="003A42CC" w:rsidRDefault="002D38F6" w:rsidP="00B22F85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E897B7" wp14:editId="5D2414E2">
                <wp:simplePos x="0" y="0"/>
                <wp:positionH relativeFrom="column">
                  <wp:posOffset>52070</wp:posOffset>
                </wp:positionH>
                <wp:positionV relativeFrom="paragraph">
                  <wp:posOffset>-680720</wp:posOffset>
                </wp:positionV>
                <wp:extent cx="5487035" cy="1271905"/>
                <wp:effectExtent l="0" t="0" r="0" b="0"/>
                <wp:wrapThrough wrapText="bothSides">
                  <wp:wrapPolygon edited="0">
                    <wp:start x="0" y="0"/>
                    <wp:lineTo x="0" y="21136"/>
                    <wp:lineTo x="3900" y="21136"/>
                    <wp:lineTo x="11099" y="20705"/>
                    <wp:lineTo x="21398" y="16823"/>
                    <wp:lineTo x="21498" y="3882"/>
                    <wp:lineTo x="3900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035" cy="1271905"/>
                          <a:chOff x="0" y="0"/>
                          <a:chExt cx="5487035" cy="127190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../../STM%20LOGOS/Lion%20Only%20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800100" y="215900"/>
                            <a:ext cx="4686935" cy="802640"/>
                            <a:chOff x="0" y="0"/>
                            <a:chExt cx="4686935" cy="802640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4686935" cy="80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3101B0" w14:textId="77777777" w:rsidR="002D38F6" w:rsidRPr="00BD08EB" w:rsidRDefault="002D38F6" w:rsidP="002D38F6">
                                <w:pPr>
                                  <w:pStyle w:val="Heading1"/>
                                  <w:rPr>
                                    <w:rFonts w:ascii="Adobe Hebrew" w:eastAsia="Times New Roman" w:hAnsi="Adobe Hebrew" w:cs="Adobe Hebrew"/>
                                    <w:b w:val="0"/>
                                    <w:sz w:val="32"/>
                                    <w:szCs w:val="32"/>
                                  </w:rPr>
                                </w:pPr>
                                <w:r w:rsidRPr="00BD08EB">
                                  <w:rPr>
                                    <w:rFonts w:ascii="Adobe Hebrew" w:eastAsia="Times New Roman" w:hAnsi="Adobe Hebrew" w:cs="Adobe Hebrew"/>
                                    <w:b w:val="0"/>
                                    <w:sz w:val="32"/>
                                    <w:szCs w:val="32"/>
                                  </w:rPr>
                                  <w:t>St. Mark’s Episcopal Church</w:t>
                                </w:r>
                              </w:p>
                              <w:p w14:paraId="171AB174" w14:textId="77777777" w:rsidR="002D38F6" w:rsidRPr="00BD08EB" w:rsidRDefault="002D38F6" w:rsidP="002D38F6">
                                <w:pPr>
                                  <w:jc w:val="center"/>
                                  <w:rPr>
                                    <w:rFonts w:ascii="Adobe Hebrew" w:hAnsi="Adobe Hebrew" w:cs="Adobe Hebrew"/>
                                  </w:rPr>
                                </w:pPr>
                                <w:r w:rsidRPr="00BD08EB">
                                  <w:rPr>
                                    <w:rFonts w:ascii="Adobe Hebrew" w:eastAsia="Times New Roman" w:hAnsi="Adobe Hebrew" w:cs="Adobe Hebrew"/>
                                    <w:sz w:val="28"/>
                                    <w:szCs w:val="28"/>
                                  </w:rPr>
                                  <w:t>BREAD OF LIFE GRANT APPLICATION</w:t>
                                </w:r>
                                <w:r w:rsidRPr="00BD08EB">
                                  <w:rPr>
                                    <w:rFonts w:ascii="Adobe Hebrew" w:eastAsia="Times New Roman" w:hAnsi="Adobe Hebrew" w:cs="Adobe Hebrew"/>
                                    <w:sz w:val="28"/>
                                    <w:szCs w:val="28"/>
                                  </w:rPr>
                                  <w:br/>
                                </w:r>
                                <w:r>
                                  <w:rPr>
                                    <w:rFonts w:ascii="Adobe Hebrew" w:eastAsia="Times New Roman" w:hAnsi="Adobe Hebrew" w:cs="Adobe Hebrew"/>
                                  </w:rPr>
                                  <w:t xml:space="preserve"> a three-year grant o</w:t>
                                </w:r>
                                <w:r w:rsidRPr="00BD08EB">
                                  <w:rPr>
                                    <w:rFonts w:ascii="Adobe Hebrew" w:eastAsia="Times New Roman" w:hAnsi="Adobe Hebrew" w:cs="Adobe Hebrew"/>
                                  </w:rPr>
                                  <w:t>f $20,000 per year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228600" y="342900"/>
                              <a:ext cx="4343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897B7" id="Group 8" o:spid="_x0000_s1026" style="position:absolute;left:0;text-align:left;margin-left:4.1pt;margin-top:-53.55pt;width:432.05pt;height:100.15pt;z-index:251659264;mso-width-relative:margin;mso-height-relative:margin" coordsize="5487035,127190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4A/+0AflBob3Rvc2hvcCAzLjAAOEJJTQQEAAAAAABFHAFa&#10;AAMbJUccAgAAAgACHAI+AAgyMDE3MDMwORwCPwALMTU0NDEyLTA1MDAcAgUAFHJldHVybiBhZGRy&#10;ZXNzIGxhYmVsADhCSU0EJQAAAAAAEHWAghcqKsrZm/2o0DNYXAX/wAARCAD9AM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../../STM%20LOGOS/Lion%20Only%20Logo.jpg" style="position:absolute;width:965835;height:1271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ZK&#10;GZPCAAAA2gAAAA8AAABkcnMvZG93bnJldi54bWxEj0FrAjEUhO8F/0N4greaVVSWrVFELHjRstbe&#10;H5vXzbablyVJ3fXfm0Khx2FmvmHW28G24kY+NI4VzKYZCOLK6YZrBdf31+ccRIjIGlvHpOBOAbab&#10;0dMaC+16Lul2ibVIEA4FKjAxdoWUoTJkMUxdR5y8T+ctxiR9LbXHPsFtK+dZtpIWG04LBjvaG6q+&#10;Lz9Wgab74eTf+q9z/rE85Sttyvm1VGoyHnYvICIN8T/81z5qBQv4vZJugNw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GShmTwgAAANoAAAAPAAAAAAAAAAAAAAAAAJwCAABk&#10;cnMvZG93bnJldi54bWxQSwUGAAAAAAQABAD3AAAAiwMAAAAA&#10;">
                  <v:imagedata r:id="rId9" o:title="../../STM%20LOGOS/Lion%20Only%20Logo.jpg"/>
                  <v:path arrowok="t"/>
                </v:shape>
                <v:group id="Group 7" o:spid="_x0000_s1028" style="position:absolute;left:800100;top:215900;width:4686935;height:802640" coordsize="4686935,8026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29" type="#_x0000_t202" style="position:absolute;width:4686935;height:802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14:paraId="743101B0" w14:textId="77777777" w:rsidR="002D38F6" w:rsidRPr="00BD08EB" w:rsidRDefault="002D38F6" w:rsidP="002D38F6">
                          <w:pPr>
                            <w:pStyle w:val="Heading1"/>
                            <w:rPr>
                              <w:rFonts w:ascii="Adobe Hebrew" w:eastAsia="Times New Roman" w:hAnsi="Adobe Hebrew" w:cs="Adobe Hebrew"/>
                              <w:b w:val="0"/>
                              <w:sz w:val="32"/>
                              <w:szCs w:val="32"/>
                            </w:rPr>
                          </w:pPr>
                          <w:r w:rsidRPr="00BD08EB">
                            <w:rPr>
                              <w:rFonts w:ascii="Adobe Hebrew" w:eastAsia="Times New Roman" w:hAnsi="Adobe Hebrew" w:cs="Adobe Hebrew"/>
                              <w:b w:val="0"/>
                              <w:sz w:val="32"/>
                              <w:szCs w:val="32"/>
                            </w:rPr>
                            <w:t>St. Mark’s Episcopal Church</w:t>
                          </w:r>
                        </w:p>
                        <w:p w14:paraId="171AB174" w14:textId="77777777" w:rsidR="002D38F6" w:rsidRPr="00BD08EB" w:rsidRDefault="002D38F6" w:rsidP="002D38F6">
                          <w:pPr>
                            <w:jc w:val="center"/>
                            <w:rPr>
                              <w:rFonts w:ascii="Adobe Hebrew" w:hAnsi="Adobe Hebrew" w:cs="Adobe Hebrew"/>
                            </w:rPr>
                          </w:pPr>
                          <w:r w:rsidRPr="00BD08EB">
                            <w:rPr>
                              <w:rFonts w:ascii="Adobe Hebrew" w:eastAsia="Times New Roman" w:hAnsi="Adobe Hebrew" w:cs="Adobe Hebrew"/>
                              <w:sz w:val="28"/>
                              <w:szCs w:val="28"/>
                            </w:rPr>
                            <w:t>BREAD OF LIFE GRANT APPLICATION</w:t>
                          </w:r>
                          <w:r w:rsidRPr="00BD08EB">
                            <w:rPr>
                              <w:rFonts w:ascii="Adobe Hebrew" w:eastAsia="Times New Roman" w:hAnsi="Adobe Hebrew" w:cs="Adobe Hebrew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dobe Hebrew" w:eastAsia="Times New Roman" w:hAnsi="Adobe Hebrew" w:cs="Adobe Hebrew"/>
                            </w:rPr>
                            <w:t xml:space="preserve"> a three-year grant o</w:t>
                          </w:r>
                          <w:r w:rsidRPr="00BD08EB">
                            <w:rPr>
                              <w:rFonts w:ascii="Adobe Hebrew" w:eastAsia="Times New Roman" w:hAnsi="Adobe Hebrew" w:cs="Adobe Hebrew"/>
                            </w:rPr>
                            <w:t>f $20,000 per year</w:t>
                          </w:r>
                        </w:p>
                      </w:txbxContent>
                    </v:textbox>
                  </v:shape>
                  <v:line id="Straight Connector 6" o:spid="_x0000_s1030" style="position:absolute;visibility:visible;mso-wrap-style:square" from="228600,342900" to="45720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/v:group>
                <w10:wrap type="through"/>
              </v:group>
            </w:pict>
          </mc:Fallback>
        </mc:AlternateContent>
      </w:r>
    </w:p>
    <w:p w14:paraId="3E6E16F3" w14:textId="14760F55" w:rsidR="002D38F6" w:rsidRDefault="002D38F6" w:rsidP="00B22F85">
      <w:pPr>
        <w:spacing w:after="120"/>
        <w:jc w:val="both"/>
        <w:rPr>
          <w:rFonts w:ascii="Tahoma" w:hAnsi="Tahoma" w:cs="Tahoma"/>
          <w:b/>
        </w:rPr>
      </w:pPr>
    </w:p>
    <w:p w14:paraId="20733A67" w14:textId="3F71909F" w:rsidR="002D38F6" w:rsidRDefault="002D38F6" w:rsidP="00B22F85">
      <w:pPr>
        <w:spacing w:after="120"/>
        <w:jc w:val="both"/>
        <w:rPr>
          <w:rFonts w:ascii="Tahoma" w:hAnsi="Tahoma" w:cs="Tahoma"/>
          <w:b/>
        </w:rPr>
      </w:pPr>
    </w:p>
    <w:p w14:paraId="2549D691" w14:textId="77777777" w:rsidR="009F7E60" w:rsidRDefault="002D38F6" w:rsidP="009F7E60">
      <w:pPr>
        <w:spacing w:after="120"/>
        <w:jc w:val="center"/>
        <w:rPr>
          <w:rFonts w:ascii="Adobe Hebrew" w:hAnsi="Adobe Hebrew" w:cs="Adobe Hebrew"/>
          <w:b/>
        </w:rPr>
      </w:pPr>
      <w:r w:rsidRPr="002D38F6">
        <w:rPr>
          <w:rFonts w:ascii="Adobe Hebrew" w:hAnsi="Adobe Hebrew" w:cs="Adobe Hebrew"/>
          <w:i/>
        </w:rPr>
        <w:t>Participating in the Common Grant Application of the San Antonio Funders’ Group</w:t>
      </w:r>
    </w:p>
    <w:p w14:paraId="0334394B" w14:textId="1CB94422" w:rsidR="00B22F85" w:rsidRPr="009F7E60" w:rsidRDefault="00B22F85" w:rsidP="009F7E60">
      <w:pPr>
        <w:spacing w:after="120"/>
        <w:rPr>
          <w:rFonts w:ascii="Adobe Hebrew" w:hAnsi="Adobe Hebrew" w:cs="Adobe Hebrew"/>
          <w:i/>
        </w:rPr>
      </w:pPr>
      <w:r w:rsidRPr="002D38F6">
        <w:rPr>
          <w:rFonts w:ascii="Adobe Hebrew" w:hAnsi="Adobe Hebrew" w:cs="Adobe Hebrew"/>
          <w:b/>
          <w:sz w:val="28"/>
          <w:szCs w:val="28"/>
        </w:rPr>
        <w:t>NARRATIVE QUESTIONS</w:t>
      </w:r>
    </w:p>
    <w:p w14:paraId="7CCBBEDF" w14:textId="13A02D22" w:rsidR="00F055A6" w:rsidRPr="002D38F6" w:rsidRDefault="00F055A6" w:rsidP="00F278F4">
      <w:pPr>
        <w:spacing w:after="120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 xml:space="preserve">The Bread of Life </w:t>
      </w:r>
      <w:r w:rsidR="002D38F6" w:rsidRPr="002D38F6">
        <w:rPr>
          <w:rFonts w:ascii="Adobe Hebrew" w:hAnsi="Adobe Hebrew" w:cs="Adobe Hebrew"/>
          <w:b/>
          <w:sz w:val="24"/>
          <w:szCs w:val="24"/>
        </w:rPr>
        <w:t>G</w:t>
      </w:r>
      <w:r w:rsidRPr="002D38F6">
        <w:rPr>
          <w:rFonts w:ascii="Adobe Hebrew" w:hAnsi="Adobe Hebrew" w:cs="Adobe Hebrew"/>
          <w:b/>
          <w:sz w:val="24"/>
          <w:szCs w:val="24"/>
        </w:rPr>
        <w:t>rant</w:t>
      </w:r>
      <w:r w:rsidRPr="002D38F6">
        <w:rPr>
          <w:rFonts w:ascii="Adobe Hebrew" w:hAnsi="Adobe Hebrew" w:cs="Adobe Hebrew"/>
          <w:sz w:val="24"/>
          <w:szCs w:val="24"/>
        </w:rPr>
        <w:t xml:space="preserve"> is </w:t>
      </w:r>
      <w:r w:rsidR="002D38F6">
        <w:rPr>
          <w:rFonts w:ascii="Adobe Hebrew" w:hAnsi="Adobe Hebrew" w:cs="Adobe Hebrew"/>
          <w:sz w:val="24"/>
          <w:szCs w:val="24"/>
        </w:rPr>
        <w:t xml:space="preserve">a </w:t>
      </w:r>
      <w:r w:rsidRPr="002D38F6">
        <w:rPr>
          <w:rFonts w:ascii="Adobe Hebrew" w:hAnsi="Adobe Hebrew" w:cs="Adobe Hebrew"/>
          <w:sz w:val="24"/>
          <w:szCs w:val="24"/>
        </w:rPr>
        <w:t xml:space="preserve">3-year commitment of $20,000 per year. </w:t>
      </w:r>
      <w:r w:rsidR="002D38F6">
        <w:rPr>
          <w:rFonts w:ascii="Adobe Hebrew" w:hAnsi="Adobe Hebrew" w:cs="Adobe Hebrew"/>
          <w:sz w:val="24"/>
          <w:szCs w:val="24"/>
        </w:rPr>
        <w:t xml:space="preserve">Only one Bread of Life Grant will be awarded every 3 years. </w:t>
      </w:r>
      <w:r w:rsidRPr="002D38F6">
        <w:rPr>
          <w:rFonts w:ascii="Adobe Hebrew" w:hAnsi="Adobe Hebrew" w:cs="Adobe Hebrew"/>
          <w:sz w:val="24"/>
          <w:szCs w:val="24"/>
        </w:rPr>
        <w:t xml:space="preserve">St. Mark’s seeks to build a relationship with the recipient of this grant, not </w:t>
      </w:r>
      <w:r w:rsidR="002D38F6">
        <w:rPr>
          <w:rFonts w:ascii="Adobe Hebrew" w:hAnsi="Adobe Hebrew" w:cs="Adobe Hebrew"/>
          <w:sz w:val="24"/>
          <w:szCs w:val="24"/>
        </w:rPr>
        <w:t>only</w:t>
      </w:r>
      <w:r w:rsidRPr="002D38F6">
        <w:rPr>
          <w:rFonts w:ascii="Adobe Hebrew" w:hAnsi="Adobe Hebrew" w:cs="Adobe Hebrew"/>
          <w:sz w:val="24"/>
          <w:szCs w:val="24"/>
        </w:rPr>
        <w:t xml:space="preserve"> through funding, but through </w:t>
      </w:r>
      <w:r w:rsidR="002D38F6">
        <w:rPr>
          <w:rFonts w:ascii="Adobe Hebrew" w:hAnsi="Adobe Hebrew" w:cs="Adobe Hebrew"/>
          <w:sz w:val="24"/>
          <w:szCs w:val="24"/>
        </w:rPr>
        <w:t xml:space="preserve">engaging our parishioners in meaningful </w:t>
      </w:r>
      <w:r w:rsidRPr="002D38F6">
        <w:rPr>
          <w:rFonts w:ascii="Adobe Hebrew" w:hAnsi="Adobe Hebrew" w:cs="Adobe Hebrew"/>
          <w:sz w:val="24"/>
          <w:szCs w:val="24"/>
        </w:rPr>
        <w:t xml:space="preserve">volunteer </w:t>
      </w:r>
      <w:r w:rsidR="002D38F6">
        <w:rPr>
          <w:rFonts w:ascii="Adobe Hebrew" w:hAnsi="Adobe Hebrew" w:cs="Adobe Hebrew"/>
          <w:sz w:val="24"/>
          <w:szCs w:val="24"/>
        </w:rPr>
        <w:t>opportunities.</w:t>
      </w:r>
      <w:r w:rsidRPr="002D38F6">
        <w:rPr>
          <w:rFonts w:ascii="Adobe Hebrew" w:hAnsi="Adobe Hebrew" w:cs="Adobe Hebrew"/>
          <w:sz w:val="24"/>
          <w:szCs w:val="24"/>
        </w:rPr>
        <w:t xml:space="preserve">  </w:t>
      </w:r>
    </w:p>
    <w:p w14:paraId="158229D3" w14:textId="77777777" w:rsidR="009F7E60" w:rsidRDefault="00E4475C" w:rsidP="009F7E60">
      <w:pPr>
        <w:spacing w:after="120"/>
        <w:rPr>
          <w:rFonts w:ascii="Adobe Hebrew" w:hAnsi="Adobe Hebrew" w:cs="Adobe Hebrew"/>
          <w:i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>1. Problem or Need</w:t>
      </w:r>
      <w:r w:rsidR="002D38F6">
        <w:rPr>
          <w:rFonts w:ascii="Adobe Hebrew" w:hAnsi="Adobe Hebrew" w:cs="Adobe Hebrew"/>
          <w:b/>
          <w:sz w:val="24"/>
          <w:szCs w:val="24"/>
        </w:rPr>
        <w:tab/>
      </w:r>
      <w:r w:rsidR="002D38F6">
        <w:rPr>
          <w:rFonts w:ascii="Adobe Hebrew" w:hAnsi="Adobe Hebrew" w:cs="Adobe Hebrew"/>
          <w:b/>
          <w:sz w:val="24"/>
          <w:szCs w:val="24"/>
        </w:rPr>
        <w:tab/>
      </w:r>
      <w:r w:rsidR="002D38F6" w:rsidRPr="002D38F6">
        <w:rPr>
          <w:rFonts w:ascii="Adobe Hebrew" w:hAnsi="Adobe Hebrew" w:cs="Adobe Hebrew"/>
          <w:sz w:val="24"/>
          <w:szCs w:val="24"/>
        </w:rPr>
        <w:t>Limit: 250 words</w:t>
      </w:r>
    </w:p>
    <w:p w14:paraId="24806002" w14:textId="3D8B4E82" w:rsidR="00704979" w:rsidRPr="009F7E60" w:rsidRDefault="00B22F85" w:rsidP="009F7E60">
      <w:pPr>
        <w:spacing w:after="120"/>
        <w:rPr>
          <w:rFonts w:ascii="Adobe Hebrew" w:hAnsi="Adobe Hebrew" w:cs="Adobe Hebrew"/>
          <w:i/>
          <w:sz w:val="24"/>
          <w:szCs w:val="24"/>
        </w:rPr>
      </w:pPr>
      <w:r w:rsidRPr="009F7E60">
        <w:rPr>
          <w:rFonts w:ascii="Adobe Hebrew" w:hAnsi="Adobe Hebrew" w:cs="Adobe Hebrew"/>
          <w:sz w:val="24"/>
          <w:szCs w:val="24"/>
        </w:rPr>
        <w:t>Describe the prob</w:t>
      </w:r>
      <w:r w:rsidR="00F055A6" w:rsidRPr="009F7E60">
        <w:rPr>
          <w:rFonts w:ascii="Adobe Hebrew" w:hAnsi="Adobe Hebrew" w:cs="Adobe Hebrew"/>
          <w:sz w:val="24"/>
          <w:szCs w:val="24"/>
        </w:rPr>
        <w:t>lem or need your program</w:t>
      </w:r>
      <w:r w:rsidR="002D38F6" w:rsidRPr="009F7E60">
        <w:rPr>
          <w:rFonts w:ascii="Adobe Hebrew" w:hAnsi="Adobe Hebrew" w:cs="Adobe Hebrew"/>
          <w:sz w:val="24"/>
          <w:szCs w:val="24"/>
        </w:rPr>
        <w:t xml:space="preserve"> will address. </w:t>
      </w:r>
      <w:r w:rsidR="002D38F6" w:rsidRPr="009F7E60">
        <w:rPr>
          <w:rFonts w:ascii="Adobe Hebrew" w:hAnsi="Adobe Hebrew" w:cs="Adobe Hebrew"/>
          <w:sz w:val="24"/>
          <w:szCs w:val="24"/>
        </w:rPr>
        <w:br/>
      </w:r>
      <w:r w:rsidRPr="009F7E60">
        <w:rPr>
          <w:rFonts w:ascii="Adobe Hebrew" w:hAnsi="Adobe Hebrew" w:cs="Adobe Hebrew"/>
          <w:i/>
          <w:sz w:val="24"/>
          <w:szCs w:val="24"/>
        </w:rPr>
        <w:t>Note: The problem statement is not the same as the description of the population to be served</w:t>
      </w:r>
      <w:r w:rsidR="007C41DD" w:rsidRPr="009F7E60">
        <w:rPr>
          <w:rFonts w:ascii="Adobe Hebrew" w:hAnsi="Adobe Hebrew" w:cs="Adobe Hebrew"/>
          <w:i/>
          <w:sz w:val="24"/>
          <w:szCs w:val="24"/>
        </w:rPr>
        <w:t>; nor is this the place to describe your program</w:t>
      </w:r>
      <w:r w:rsidR="00704979" w:rsidRPr="009F7E60">
        <w:rPr>
          <w:rFonts w:ascii="Adobe Hebrew" w:hAnsi="Adobe Hebrew" w:cs="Adobe Hebrew"/>
          <w:i/>
          <w:sz w:val="24"/>
          <w:szCs w:val="24"/>
        </w:rPr>
        <w:t>.</w:t>
      </w:r>
      <w:r w:rsidR="00963716" w:rsidRPr="009F7E60">
        <w:rPr>
          <w:rFonts w:ascii="Adobe Hebrew" w:hAnsi="Adobe Hebrew" w:cs="Adobe Hebrew"/>
          <w:sz w:val="24"/>
          <w:szCs w:val="24"/>
        </w:rPr>
        <w:t xml:space="preserve"> </w:t>
      </w:r>
    </w:p>
    <w:p w14:paraId="6BEFF973" w14:textId="77777777" w:rsidR="0028359A" w:rsidRPr="002D38F6" w:rsidRDefault="0028359A" w:rsidP="0028359A">
      <w:pPr>
        <w:spacing w:after="120"/>
        <w:contextualSpacing/>
        <w:jc w:val="both"/>
        <w:rPr>
          <w:rFonts w:ascii="Adobe Hebrew" w:hAnsi="Adobe Hebrew" w:cs="Adobe Hebrew"/>
          <w:b/>
          <w:sz w:val="24"/>
          <w:szCs w:val="24"/>
        </w:rPr>
      </w:pPr>
    </w:p>
    <w:p w14:paraId="1C4640AC" w14:textId="77777777" w:rsidR="009F7E60" w:rsidRDefault="00704979" w:rsidP="009F7E60">
      <w:pPr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 xml:space="preserve">2. Fit with </w:t>
      </w:r>
      <w:r w:rsidR="007161EE" w:rsidRPr="002D38F6">
        <w:rPr>
          <w:rFonts w:ascii="Adobe Hebrew" w:hAnsi="Adobe Hebrew" w:cs="Adobe Hebrew"/>
          <w:b/>
          <w:sz w:val="24"/>
          <w:szCs w:val="24"/>
        </w:rPr>
        <w:t>St. Mark’s</w:t>
      </w:r>
      <w:r w:rsidRPr="002D38F6">
        <w:rPr>
          <w:rFonts w:ascii="Adobe Hebrew" w:hAnsi="Adobe Hebrew" w:cs="Adobe Hebrew"/>
          <w:b/>
          <w:sz w:val="24"/>
          <w:szCs w:val="24"/>
        </w:rPr>
        <w:t xml:space="preserve"> </w:t>
      </w:r>
      <w:r w:rsidR="00963716" w:rsidRPr="002D38F6">
        <w:rPr>
          <w:rFonts w:ascii="Adobe Hebrew" w:hAnsi="Adobe Hebrew" w:cs="Adobe Hebrew"/>
          <w:b/>
          <w:sz w:val="24"/>
          <w:szCs w:val="24"/>
        </w:rPr>
        <w:t>Priorities</w:t>
      </w:r>
      <w:r w:rsidRPr="002D38F6">
        <w:rPr>
          <w:rFonts w:ascii="Adobe Hebrew" w:hAnsi="Adobe Hebrew" w:cs="Adobe Hebrew"/>
          <w:sz w:val="24"/>
          <w:szCs w:val="24"/>
        </w:rPr>
        <w:t xml:space="preserve"> </w:t>
      </w:r>
      <w:r w:rsidR="002D38F6">
        <w:rPr>
          <w:rFonts w:ascii="Adobe Hebrew" w:hAnsi="Adobe Hebrew" w:cs="Adobe Hebrew"/>
          <w:sz w:val="24"/>
          <w:szCs w:val="24"/>
        </w:rPr>
        <w:tab/>
      </w:r>
      <w:r w:rsidR="002D38F6" w:rsidRPr="002D38F6">
        <w:rPr>
          <w:rFonts w:ascii="Adobe Hebrew" w:hAnsi="Adobe Hebrew" w:cs="Adobe Hebrew"/>
          <w:sz w:val="24"/>
          <w:szCs w:val="24"/>
        </w:rPr>
        <w:t>Limit: 250 words</w:t>
      </w:r>
    </w:p>
    <w:p w14:paraId="63EDA7D2" w14:textId="02D112C5" w:rsidR="00963716" w:rsidRPr="009F7E60" w:rsidRDefault="009F7E60" w:rsidP="009F7E60">
      <w:p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br/>
      </w:r>
      <w:r w:rsidR="00F055A6" w:rsidRPr="009F7E60">
        <w:rPr>
          <w:rFonts w:ascii="Adobe Hebrew" w:hAnsi="Adobe Hebrew" w:cs="Adobe Hebrew"/>
          <w:sz w:val="24"/>
          <w:szCs w:val="24"/>
        </w:rPr>
        <w:t xml:space="preserve">How </w:t>
      </w:r>
      <w:r w:rsidR="002D38F6" w:rsidRPr="009F7E60">
        <w:rPr>
          <w:rFonts w:ascii="Adobe Hebrew" w:hAnsi="Adobe Hebrew" w:cs="Adobe Hebrew"/>
          <w:sz w:val="24"/>
          <w:szCs w:val="24"/>
        </w:rPr>
        <w:t>do you understand</w:t>
      </w:r>
      <w:r w:rsidR="00F055A6" w:rsidRPr="009F7E60">
        <w:rPr>
          <w:rFonts w:ascii="Adobe Hebrew" w:hAnsi="Adobe Hebrew" w:cs="Adobe Hebrew"/>
          <w:sz w:val="24"/>
          <w:szCs w:val="24"/>
        </w:rPr>
        <w:t xml:space="preserve"> this</w:t>
      </w:r>
      <w:r w:rsidR="007B7B10" w:rsidRPr="009F7E60">
        <w:rPr>
          <w:rFonts w:ascii="Adobe Hebrew" w:hAnsi="Adobe Hebrew" w:cs="Adobe Hebrew"/>
          <w:sz w:val="24"/>
          <w:szCs w:val="24"/>
        </w:rPr>
        <w:t xml:space="preserve"> project/</w:t>
      </w:r>
      <w:r w:rsidR="00F055A6" w:rsidRPr="009F7E60">
        <w:rPr>
          <w:rFonts w:ascii="Adobe Hebrew" w:hAnsi="Adobe Hebrew" w:cs="Adobe Hebrew"/>
          <w:sz w:val="24"/>
          <w:szCs w:val="24"/>
        </w:rPr>
        <w:t>program</w:t>
      </w:r>
      <w:r w:rsidR="00704979" w:rsidRPr="009F7E60">
        <w:rPr>
          <w:rFonts w:ascii="Adobe Hebrew" w:hAnsi="Adobe Hebrew" w:cs="Adobe Hebrew"/>
          <w:sz w:val="24"/>
          <w:szCs w:val="24"/>
        </w:rPr>
        <w:t xml:space="preserve"> </w:t>
      </w:r>
      <w:r w:rsidR="002D38F6" w:rsidRPr="009F7E60">
        <w:rPr>
          <w:rFonts w:ascii="Adobe Hebrew" w:hAnsi="Adobe Hebrew" w:cs="Adobe Hebrew"/>
          <w:sz w:val="24"/>
          <w:szCs w:val="24"/>
        </w:rPr>
        <w:t xml:space="preserve">as </w:t>
      </w:r>
      <w:r w:rsidR="00C23CE7" w:rsidRPr="009F7E60">
        <w:rPr>
          <w:rFonts w:ascii="Adobe Hebrew" w:hAnsi="Adobe Hebrew" w:cs="Adobe Hebrew"/>
          <w:sz w:val="24"/>
          <w:szCs w:val="24"/>
        </w:rPr>
        <w:t>“</w:t>
      </w:r>
      <w:r w:rsidR="00F055A6" w:rsidRPr="009F7E60">
        <w:rPr>
          <w:rFonts w:ascii="Adobe Hebrew" w:hAnsi="Adobe Hebrew" w:cs="Adobe Hebrew"/>
          <w:sz w:val="24"/>
          <w:szCs w:val="24"/>
        </w:rPr>
        <w:t>Feeding San Antonio with t</w:t>
      </w:r>
      <w:r w:rsidR="00C23CE7" w:rsidRPr="009F7E60">
        <w:rPr>
          <w:rFonts w:ascii="Adobe Hebrew" w:hAnsi="Adobe Hebrew" w:cs="Adobe Hebrew"/>
          <w:sz w:val="24"/>
          <w:szCs w:val="24"/>
        </w:rPr>
        <w:t>he Bread of Life</w:t>
      </w:r>
      <w:r w:rsidR="002D38F6" w:rsidRPr="009F7E60">
        <w:rPr>
          <w:rFonts w:ascii="Adobe Hebrew" w:hAnsi="Adobe Hebrew" w:cs="Adobe Hebrew"/>
          <w:sz w:val="24"/>
          <w:szCs w:val="24"/>
        </w:rPr>
        <w:t>,</w:t>
      </w:r>
      <w:r w:rsidR="00C23CE7" w:rsidRPr="009F7E60">
        <w:rPr>
          <w:rFonts w:ascii="Adobe Hebrew" w:hAnsi="Adobe Hebrew" w:cs="Adobe Hebrew"/>
          <w:sz w:val="24"/>
          <w:szCs w:val="24"/>
        </w:rPr>
        <w:t>”</w:t>
      </w:r>
      <w:r w:rsidR="002D38F6" w:rsidRPr="009F7E60">
        <w:rPr>
          <w:rFonts w:ascii="Adobe Hebrew" w:hAnsi="Adobe Hebrew" w:cs="Adobe Hebrew"/>
          <w:sz w:val="24"/>
          <w:szCs w:val="24"/>
        </w:rPr>
        <w:t xml:space="preserve"> </w:t>
      </w:r>
      <w:r w:rsidR="007B7B10" w:rsidRPr="009F7E60">
        <w:rPr>
          <w:rFonts w:ascii="Adobe Hebrew" w:hAnsi="Adobe Hebrew" w:cs="Adobe Hebrew"/>
          <w:sz w:val="24"/>
          <w:szCs w:val="24"/>
        </w:rPr>
        <w:t>w</w:t>
      </w:r>
      <w:r w:rsidR="002D38F6" w:rsidRPr="009F7E60">
        <w:rPr>
          <w:rFonts w:ascii="Adobe Hebrew" w:hAnsi="Adobe Hebrew" w:cs="Adobe Hebrew"/>
          <w:sz w:val="24"/>
          <w:szCs w:val="24"/>
        </w:rPr>
        <w:t xml:space="preserve">hich is </w:t>
      </w:r>
      <w:r w:rsidR="007B7B10" w:rsidRPr="009F7E60">
        <w:rPr>
          <w:rFonts w:ascii="Adobe Hebrew" w:hAnsi="Adobe Hebrew" w:cs="Adobe Hebrew"/>
          <w:sz w:val="24"/>
          <w:szCs w:val="24"/>
        </w:rPr>
        <w:t xml:space="preserve">the focus of </w:t>
      </w:r>
      <w:r w:rsidR="002D38F6" w:rsidRPr="009F7E60">
        <w:rPr>
          <w:rFonts w:ascii="Adobe Hebrew" w:hAnsi="Adobe Hebrew" w:cs="Adobe Hebrew"/>
          <w:sz w:val="24"/>
          <w:szCs w:val="24"/>
        </w:rPr>
        <w:t>St. Mark’s core vocation</w:t>
      </w:r>
      <w:r w:rsidR="00FB236F" w:rsidRPr="009F7E60">
        <w:rPr>
          <w:rFonts w:ascii="Adobe Hebrew" w:hAnsi="Adobe Hebrew" w:cs="Adobe Hebrew"/>
          <w:sz w:val="24"/>
          <w:szCs w:val="24"/>
        </w:rPr>
        <w:t>?</w:t>
      </w:r>
      <w:r w:rsidR="00963716" w:rsidRPr="009F7E60">
        <w:rPr>
          <w:rFonts w:ascii="Adobe Hebrew" w:hAnsi="Adobe Hebrew" w:cs="Adobe Hebrew"/>
          <w:sz w:val="24"/>
          <w:szCs w:val="24"/>
        </w:rPr>
        <w:t xml:space="preserve">  </w:t>
      </w:r>
      <w:r w:rsidR="002D38F6" w:rsidRPr="009F7E60">
        <w:rPr>
          <w:rFonts w:ascii="Adobe Hebrew" w:hAnsi="Adobe Hebrew" w:cs="Adobe Hebrew"/>
          <w:sz w:val="24"/>
          <w:szCs w:val="24"/>
        </w:rPr>
        <w:br/>
      </w:r>
      <w:r w:rsidR="00F055A6" w:rsidRPr="009F7E60">
        <w:rPr>
          <w:rFonts w:ascii="Adobe Hebrew" w:hAnsi="Adobe Hebrew" w:cs="Adobe Hebrew"/>
          <w:i/>
          <w:sz w:val="24"/>
          <w:szCs w:val="24"/>
        </w:rPr>
        <w:t xml:space="preserve">Please see the St. Mark’s core vocation and vision statement on our </w:t>
      </w:r>
      <w:r w:rsidR="002D38F6" w:rsidRPr="009F7E60">
        <w:rPr>
          <w:rFonts w:ascii="Adobe Hebrew" w:hAnsi="Adobe Hebrew" w:cs="Adobe Hebrew"/>
          <w:i/>
          <w:sz w:val="24"/>
          <w:szCs w:val="24"/>
        </w:rPr>
        <w:t>w</w:t>
      </w:r>
      <w:r w:rsidR="00F055A6" w:rsidRPr="009F7E60">
        <w:rPr>
          <w:rFonts w:ascii="Adobe Hebrew" w:hAnsi="Adobe Hebrew" w:cs="Adobe Hebrew"/>
          <w:i/>
          <w:sz w:val="24"/>
          <w:szCs w:val="24"/>
        </w:rPr>
        <w:t>eb site (</w:t>
      </w:r>
      <w:hyperlink r:id="rId10" w:history="1">
        <w:r w:rsidR="00F055A6" w:rsidRPr="009F7E60">
          <w:rPr>
            <w:rStyle w:val="Hyperlink"/>
            <w:rFonts w:ascii="Adobe Hebrew" w:hAnsi="Adobe Hebrew" w:cs="Adobe Hebrew"/>
            <w:i/>
            <w:color w:val="auto"/>
            <w:sz w:val="24"/>
            <w:szCs w:val="24"/>
          </w:rPr>
          <w:t>www.stmarks-sa.org</w:t>
        </w:r>
      </w:hyperlink>
      <w:r w:rsidR="00F055A6" w:rsidRPr="009F7E60">
        <w:rPr>
          <w:rFonts w:ascii="Adobe Hebrew" w:hAnsi="Adobe Hebrew" w:cs="Adobe Hebrew"/>
          <w:i/>
          <w:sz w:val="24"/>
          <w:szCs w:val="24"/>
        </w:rPr>
        <w:t xml:space="preserve">) for more information on our focus. </w:t>
      </w:r>
    </w:p>
    <w:p w14:paraId="4A9D82DC" w14:textId="77777777" w:rsidR="00A05937" w:rsidRPr="002D38F6" w:rsidRDefault="00A05937" w:rsidP="00E4475C">
      <w:pPr>
        <w:rPr>
          <w:rFonts w:ascii="Adobe Hebrew" w:hAnsi="Adobe Hebrew" w:cs="Adobe Hebrew"/>
          <w:b/>
          <w:sz w:val="24"/>
          <w:szCs w:val="24"/>
        </w:rPr>
      </w:pPr>
    </w:p>
    <w:p w14:paraId="3CA56AA9" w14:textId="77777777" w:rsidR="009F7E60" w:rsidRDefault="00704979" w:rsidP="009F7E60">
      <w:pPr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>3</w:t>
      </w:r>
      <w:r w:rsidR="00F278F4" w:rsidRPr="002D38F6">
        <w:rPr>
          <w:rFonts w:ascii="Adobe Hebrew" w:hAnsi="Adobe Hebrew" w:cs="Adobe Hebrew"/>
          <w:b/>
          <w:sz w:val="24"/>
          <w:szCs w:val="24"/>
        </w:rPr>
        <w:t>. People to be Served</w:t>
      </w:r>
      <w:r w:rsidR="002D38F6">
        <w:rPr>
          <w:rFonts w:ascii="Adobe Hebrew" w:hAnsi="Adobe Hebrew" w:cs="Adobe Hebrew"/>
          <w:b/>
          <w:sz w:val="24"/>
          <w:szCs w:val="24"/>
        </w:rPr>
        <w:tab/>
      </w:r>
      <w:r w:rsidR="002D38F6">
        <w:rPr>
          <w:rFonts w:ascii="Adobe Hebrew" w:hAnsi="Adobe Hebrew" w:cs="Adobe Hebrew"/>
          <w:b/>
          <w:sz w:val="24"/>
          <w:szCs w:val="24"/>
        </w:rPr>
        <w:tab/>
      </w:r>
      <w:r w:rsidR="002D38F6" w:rsidRPr="002D38F6">
        <w:rPr>
          <w:rFonts w:ascii="Adobe Hebrew" w:hAnsi="Adobe Hebrew" w:cs="Adobe Hebrew"/>
          <w:sz w:val="24"/>
          <w:szCs w:val="24"/>
        </w:rPr>
        <w:t>Limit: 2</w:t>
      </w:r>
      <w:r w:rsidR="002D38F6">
        <w:rPr>
          <w:rFonts w:ascii="Adobe Hebrew" w:hAnsi="Adobe Hebrew" w:cs="Adobe Hebrew"/>
          <w:sz w:val="24"/>
          <w:szCs w:val="24"/>
        </w:rPr>
        <w:t>0</w:t>
      </w:r>
      <w:r w:rsidR="002D38F6" w:rsidRPr="002D38F6">
        <w:rPr>
          <w:rFonts w:ascii="Adobe Hebrew" w:hAnsi="Adobe Hebrew" w:cs="Adobe Hebrew"/>
          <w:sz w:val="24"/>
          <w:szCs w:val="24"/>
        </w:rPr>
        <w:t>0 words</w:t>
      </w:r>
    </w:p>
    <w:p w14:paraId="773FD165" w14:textId="77777777" w:rsidR="009F7E60" w:rsidRDefault="009F7E60" w:rsidP="009F7E60">
      <w:pPr>
        <w:rPr>
          <w:rFonts w:ascii="Adobe Hebrew" w:hAnsi="Adobe Hebrew" w:cs="Adobe Hebrew"/>
          <w:sz w:val="24"/>
          <w:szCs w:val="24"/>
        </w:rPr>
      </w:pPr>
    </w:p>
    <w:p w14:paraId="3429B723" w14:textId="30F9B920" w:rsidR="00924F69" w:rsidRDefault="00F278F4" w:rsidP="009F7E60">
      <w:pPr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>Describe the population to b</w:t>
      </w:r>
      <w:r w:rsidR="00F055A6" w:rsidRPr="002D38F6">
        <w:rPr>
          <w:rFonts w:ascii="Adobe Hebrew" w:hAnsi="Adobe Hebrew" w:cs="Adobe Hebrew"/>
          <w:sz w:val="24"/>
          <w:szCs w:val="24"/>
        </w:rPr>
        <w:t>e served by this program</w:t>
      </w:r>
      <w:r w:rsidRPr="002D38F6">
        <w:rPr>
          <w:rFonts w:ascii="Adobe Hebrew" w:hAnsi="Adobe Hebrew" w:cs="Adobe Hebrew"/>
          <w:sz w:val="24"/>
          <w:szCs w:val="24"/>
        </w:rPr>
        <w:t xml:space="preserve"> (with information such as age, gender, ethnicity, geographic area(s), i</w:t>
      </w:r>
      <w:r w:rsidR="00E76F13" w:rsidRPr="002D38F6">
        <w:rPr>
          <w:rFonts w:ascii="Adobe Hebrew" w:hAnsi="Adobe Hebrew" w:cs="Adobe Hebrew"/>
          <w:sz w:val="24"/>
          <w:szCs w:val="24"/>
        </w:rPr>
        <w:t>ncome and/or poverty level)</w:t>
      </w:r>
      <w:r w:rsidRPr="002D38F6">
        <w:rPr>
          <w:rFonts w:ascii="Adobe Hebrew" w:hAnsi="Adobe Hebrew" w:cs="Adobe Hebrew"/>
          <w:sz w:val="24"/>
          <w:szCs w:val="24"/>
        </w:rPr>
        <w:t xml:space="preserve">. </w:t>
      </w:r>
      <w:r w:rsidR="002D38F6" w:rsidRPr="002D38F6">
        <w:rPr>
          <w:rFonts w:ascii="Adobe Hebrew" w:hAnsi="Adobe Hebrew" w:cs="Adobe Hebrew"/>
          <w:sz w:val="24"/>
          <w:szCs w:val="24"/>
        </w:rPr>
        <w:br/>
      </w:r>
      <w:r w:rsidR="00E76F13" w:rsidRPr="002D38F6">
        <w:rPr>
          <w:rFonts w:ascii="Adobe Hebrew" w:hAnsi="Adobe Hebrew" w:cs="Adobe Hebrew"/>
          <w:sz w:val="24"/>
          <w:szCs w:val="24"/>
        </w:rPr>
        <w:t xml:space="preserve">Please indicate if the population is within a two-mile radius of St. Mark’s. </w:t>
      </w:r>
    </w:p>
    <w:p w14:paraId="688CC61F" w14:textId="77777777" w:rsidR="002D38F6" w:rsidRPr="002D38F6" w:rsidRDefault="002D38F6" w:rsidP="002D38F6">
      <w:pPr>
        <w:ind w:left="720"/>
        <w:rPr>
          <w:rFonts w:ascii="Adobe Hebrew" w:hAnsi="Adobe Hebrew" w:cs="Adobe Hebrew"/>
          <w:sz w:val="24"/>
          <w:szCs w:val="24"/>
        </w:rPr>
      </w:pPr>
    </w:p>
    <w:p w14:paraId="6F155960" w14:textId="77777777" w:rsidR="009F7E60" w:rsidRDefault="00704979" w:rsidP="009F7E60">
      <w:pPr>
        <w:rPr>
          <w:rFonts w:ascii="Adobe Hebrew" w:hAnsi="Adobe Hebrew" w:cs="Adobe Hebrew"/>
          <w:b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>4</w:t>
      </w:r>
      <w:r w:rsidR="002D38F6">
        <w:rPr>
          <w:rFonts w:ascii="Adobe Hebrew" w:hAnsi="Adobe Hebrew" w:cs="Adobe Hebrew"/>
          <w:b/>
          <w:sz w:val="24"/>
          <w:szCs w:val="24"/>
        </w:rPr>
        <w:t>. Program Description</w:t>
      </w:r>
      <w:r w:rsidR="002D38F6">
        <w:rPr>
          <w:rFonts w:ascii="Adobe Hebrew" w:hAnsi="Adobe Hebrew" w:cs="Adobe Hebrew"/>
          <w:b/>
          <w:sz w:val="24"/>
          <w:szCs w:val="24"/>
        </w:rPr>
        <w:tab/>
      </w:r>
      <w:r w:rsidR="002D38F6">
        <w:rPr>
          <w:rFonts w:ascii="Adobe Hebrew" w:hAnsi="Adobe Hebrew" w:cs="Adobe Hebrew"/>
          <w:b/>
          <w:sz w:val="24"/>
          <w:szCs w:val="24"/>
        </w:rPr>
        <w:tab/>
      </w:r>
      <w:r w:rsidR="002D38F6" w:rsidRPr="002D38F6">
        <w:rPr>
          <w:rFonts w:ascii="Adobe Hebrew" w:hAnsi="Adobe Hebrew" w:cs="Adobe Hebrew"/>
          <w:sz w:val="24"/>
          <w:szCs w:val="24"/>
        </w:rPr>
        <w:t>Limit: 250 words</w:t>
      </w:r>
    </w:p>
    <w:p w14:paraId="658BB041" w14:textId="77777777" w:rsidR="009F7E60" w:rsidRDefault="009F7E60" w:rsidP="009F7E60">
      <w:pPr>
        <w:rPr>
          <w:rFonts w:ascii="Adobe Hebrew" w:hAnsi="Adobe Hebrew" w:cs="Adobe Hebrew"/>
          <w:b/>
          <w:sz w:val="24"/>
          <w:szCs w:val="24"/>
        </w:rPr>
      </w:pPr>
    </w:p>
    <w:p w14:paraId="7437CA25" w14:textId="2112B3E2" w:rsidR="0028359A" w:rsidRPr="009F7E60" w:rsidRDefault="00F055A6" w:rsidP="009F7E60">
      <w:pPr>
        <w:rPr>
          <w:rFonts w:ascii="Adobe Hebrew" w:hAnsi="Adobe Hebrew" w:cs="Adobe Hebrew"/>
          <w:b/>
          <w:sz w:val="24"/>
          <w:szCs w:val="24"/>
        </w:rPr>
      </w:pPr>
      <w:r w:rsidRPr="009F7E60">
        <w:rPr>
          <w:rFonts w:ascii="Adobe Hebrew" w:hAnsi="Adobe Hebrew" w:cs="Adobe Hebrew"/>
          <w:sz w:val="24"/>
          <w:szCs w:val="24"/>
        </w:rPr>
        <w:t>Describe the program</w:t>
      </w:r>
      <w:r w:rsidR="00B707F3" w:rsidRPr="009F7E60">
        <w:rPr>
          <w:rFonts w:ascii="Adobe Hebrew" w:hAnsi="Adobe Hebrew" w:cs="Adobe Hebrew"/>
          <w:sz w:val="24"/>
          <w:szCs w:val="24"/>
        </w:rPr>
        <w:t xml:space="preserve"> for which funding is being requested and its primary purpose. </w:t>
      </w:r>
      <w:r w:rsidRPr="009F7E60">
        <w:rPr>
          <w:rFonts w:ascii="Adobe Hebrew" w:hAnsi="Adobe Hebrew" w:cs="Adobe Hebrew"/>
          <w:sz w:val="24"/>
          <w:szCs w:val="24"/>
        </w:rPr>
        <w:t xml:space="preserve">Be sure to </w:t>
      </w:r>
      <w:r w:rsidR="00B707F3" w:rsidRPr="009F7E60">
        <w:rPr>
          <w:rFonts w:ascii="Adobe Hebrew" w:hAnsi="Adobe Hebrew" w:cs="Adobe Hebrew"/>
          <w:sz w:val="24"/>
          <w:szCs w:val="24"/>
        </w:rPr>
        <w:t>describe how the funds will be</w:t>
      </w:r>
      <w:r w:rsidR="002D38F6" w:rsidRPr="009F7E60">
        <w:rPr>
          <w:rFonts w:ascii="Adobe Hebrew" w:hAnsi="Adobe Hebrew" w:cs="Adobe Hebrew"/>
          <w:sz w:val="24"/>
          <w:szCs w:val="24"/>
        </w:rPr>
        <w:t xml:space="preserve"> used </w:t>
      </w:r>
      <w:r w:rsidRPr="009F7E60">
        <w:rPr>
          <w:rFonts w:ascii="Adobe Hebrew" w:hAnsi="Adobe Hebrew" w:cs="Adobe Hebrew"/>
          <w:sz w:val="24"/>
          <w:szCs w:val="24"/>
        </w:rPr>
        <w:t>including program</w:t>
      </w:r>
      <w:r w:rsidR="00B707F3" w:rsidRPr="009F7E60">
        <w:rPr>
          <w:rFonts w:ascii="Adobe Hebrew" w:hAnsi="Adobe Hebrew" w:cs="Adobe Hebrew"/>
          <w:sz w:val="24"/>
          <w:szCs w:val="24"/>
        </w:rPr>
        <w:t xml:space="preserve"> activities</w:t>
      </w:r>
      <w:r w:rsidR="00D7581E" w:rsidRPr="009F7E60">
        <w:rPr>
          <w:rFonts w:ascii="Adobe Hebrew" w:hAnsi="Adobe Hebrew" w:cs="Adobe Hebrew"/>
          <w:sz w:val="24"/>
          <w:szCs w:val="24"/>
        </w:rPr>
        <w:t>.</w:t>
      </w:r>
      <w:r w:rsidR="00D7581E" w:rsidRPr="009F7E60">
        <w:rPr>
          <w:rFonts w:ascii="Adobe Hebrew" w:hAnsi="Adobe Hebrew" w:cs="Adobe Hebrew"/>
          <w:sz w:val="24"/>
          <w:szCs w:val="24"/>
        </w:rPr>
        <w:br/>
      </w:r>
    </w:p>
    <w:p w14:paraId="18F91CD6" w14:textId="334A4EC0" w:rsidR="002D38F6" w:rsidRDefault="002D38F6" w:rsidP="002D38F6">
      <w:pPr>
        <w:spacing w:after="120"/>
        <w:rPr>
          <w:rFonts w:ascii="Adobe Hebrew" w:hAnsi="Adobe Hebrew" w:cs="Adobe Hebrew"/>
          <w:b/>
          <w:sz w:val="24"/>
          <w:szCs w:val="24"/>
        </w:rPr>
      </w:pPr>
      <w:r>
        <w:rPr>
          <w:rFonts w:ascii="Adobe Hebrew" w:hAnsi="Adobe Hebrew" w:cs="Adobe Hebrew"/>
          <w:b/>
          <w:sz w:val="24"/>
          <w:szCs w:val="24"/>
        </w:rPr>
        <w:t>5.  Please a</w:t>
      </w:r>
      <w:r w:rsidR="00704979" w:rsidRPr="002D38F6">
        <w:rPr>
          <w:rFonts w:ascii="Adobe Hebrew" w:hAnsi="Adobe Hebrew" w:cs="Adobe Hebrew"/>
          <w:b/>
          <w:sz w:val="24"/>
          <w:szCs w:val="24"/>
        </w:rPr>
        <w:t xml:space="preserve">nswer </w:t>
      </w:r>
      <w:r w:rsidR="00E12BBB" w:rsidRPr="002D38F6">
        <w:rPr>
          <w:rFonts w:ascii="Adobe Hebrew" w:hAnsi="Adobe Hebrew" w:cs="Adobe Hebrew"/>
          <w:b/>
          <w:sz w:val="24"/>
          <w:szCs w:val="24"/>
          <w:u w:val="single"/>
        </w:rPr>
        <w:t>one</w:t>
      </w:r>
      <w:r w:rsidR="00E12BBB" w:rsidRPr="002D38F6">
        <w:rPr>
          <w:rFonts w:ascii="Adobe Hebrew" w:hAnsi="Adobe Hebrew" w:cs="Adobe Hebrew"/>
          <w:b/>
          <w:sz w:val="24"/>
          <w:szCs w:val="24"/>
        </w:rPr>
        <w:t xml:space="preserve"> of </w:t>
      </w:r>
      <w:r>
        <w:rPr>
          <w:rFonts w:ascii="Adobe Hebrew" w:hAnsi="Adobe Hebrew" w:cs="Adobe Hebrew"/>
          <w:b/>
          <w:sz w:val="24"/>
          <w:szCs w:val="24"/>
        </w:rPr>
        <w:t>the following two bullet points:</w:t>
      </w:r>
      <w:r>
        <w:rPr>
          <w:rFonts w:ascii="Adobe Hebrew" w:hAnsi="Adobe Hebrew" w:cs="Adobe Hebrew"/>
          <w:b/>
          <w:sz w:val="24"/>
          <w:szCs w:val="24"/>
        </w:rPr>
        <w:tab/>
      </w:r>
      <w:r>
        <w:rPr>
          <w:rFonts w:ascii="Adobe Hebrew" w:hAnsi="Adobe Hebrew" w:cs="Adobe Hebrew"/>
          <w:b/>
          <w:sz w:val="24"/>
          <w:szCs w:val="24"/>
        </w:rPr>
        <w:tab/>
      </w:r>
      <w:r w:rsidRPr="002D38F6">
        <w:rPr>
          <w:rFonts w:ascii="Adobe Hebrew" w:hAnsi="Adobe Hebrew" w:cs="Adobe Hebrew"/>
          <w:sz w:val="24"/>
          <w:szCs w:val="24"/>
        </w:rPr>
        <w:t>Limit: 250 words</w:t>
      </w:r>
    </w:p>
    <w:p w14:paraId="56964EB8" w14:textId="0A777C76" w:rsidR="00B707F3" w:rsidRPr="002D38F6" w:rsidRDefault="00B707F3" w:rsidP="002D38F6">
      <w:pPr>
        <w:pStyle w:val="ListParagraph"/>
        <w:numPr>
          <w:ilvl w:val="0"/>
          <w:numId w:val="17"/>
        </w:numPr>
        <w:spacing w:after="120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 xml:space="preserve">If this is an </w:t>
      </w:r>
      <w:r w:rsidRPr="002D38F6">
        <w:rPr>
          <w:rFonts w:ascii="Adobe Hebrew" w:hAnsi="Adobe Hebrew" w:cs="Adobe Hebrew"/>
          <w:b/>
          <w:i/>
          <w:sz w:val="24"/>
          <w:szCs w:val="24"/>
        </w:rPr>
        <w:t>ongoing</w:t>
      </w:r>
      <w:r w:rsidR="00F055A6" w:rsidRPr="002D38F6">
        <w:rPr>
          <w:rFonts w:ascii="Adobe Hebrew" w:hAnsi="Adobe Hebrew" w:cs="Adobe Hebrew"/>
          <w:sz w:val="24"/>
          <w:szCs w:val="24"/>
        </w:rPr>
        <w:t xml:space="preserve"> program</w:t>
      </w:r>
      <w:r w:rsidRPr="002D38F6">
        <w:rPr>
          <w:rFonts w:ascii="Adobe Hebrew" w:hAnsi="Adobe Hebrew" w:cs="Adobe Hebrew"/>
          <w:sz w:val="24"/>
          <w:szCs w:val="24"/>
        </w:rPr>
        <w:t xml:space="preserve">:  What have been past indicators of success?  </w:t>
      </w:r>
      <w:r w:rsidR="002D38F6" w:rsidRPr="002D38F6">
        <w:rPr>
          <w:rFonts w:ascii="Adobe Hebrew" w:hAnsi="Adobe Hebrew" w:cs="Adobe Hebrew"/>
          <w:sz w:val="24"/>
          <w:szCs w:val="24"/>
        </w:rPr>
        <w:br/>
      </w:r>
      <w:r w:rsidRPr="002D38F6">
        <w:rPr>
          <w:rFonts w:ascii="Adobe Hebrew" w:hAnsi="Adobe Hebrew" w:cs="Adobe Hebrew"/>
          <w:sz w:val="24"/>
          <w:szCs w:val="24"/>
        </w:rPr>
        <w:t xml:space="preserve">What have been challenges to achieving success?  Any recent enhancements?  </w:t>
      </w:r>
      <w:bookmarkStart w:id="0" w:name="_GoBack"/>
      <w:bookmarkEnd w:id="0"/>
    </w:p>
    <w:p w14:paraId="75227E3C" w14:textId="77A01C6B" w:rsidR="002D38F6" w:rsidRDefault="00B707F3" w:rsidP="004D1FC6">
      <w:pPr>
        <w:pStyle w:val="ListParagraph"/>
        <w:numPr>
          <w:ilvl w:val="0"/>
          <w:numId w:val="11"/>
        </w:numPr>
        <w:spacing w:after="120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 xml:space="preserve">If this is a </w:t>
      </w:r>
      <w:r w:rsidRPr="002D38F6">
        <w:rPr>
          <w:rFonts w:ascii="Adobe Hebrew" w:hAnsi="Adobe Hebrew" w:cs="Adobe Hebrew"/>
          <w:b/>
          <w:i/>
          <w:sz w:val="24"/>
          <w:szCs w:val="24"/>
        </w:rPr>
        <w:t>new</w:t>
      </w:r>
      <w:r w:rsidR="00F055A6" w:rsidRPr="002D38F6">
        <w:rPr>
          <w:rFonts w:ascii="Adobe Hebrew" w:hAnsi="Adobe Hebrew" w:cs="Adobe Hebrew"/>
          <w:sz w:val="24"/>
          <w:szCs w:val="24"/>
        </w:rPr>
        <w:t xml:space="preserve"> </w:t>
      </w:r>
      <w:r w:rsidR="002D38F6">
        <w:rPr>
          <w:rFonts w:ascii="Adobe Hebrew" w:hAnsi="Adobe Hebrew" w:cs="Adobe Hebrew"/>
          <w:sz w:val="24"/>
          <w:szCs w:val="24"/>
        </w:rPr>
        <w:t>program for your agency</w:t>
      </w:r>
      <w:r w:rsidRPr="002D38F6">
        <w:rPr>
          <w:rFonts w:ascii="Adobe Hebrew" w:hAnsi="Adobe Hebrew" w:cs="Adobe Hebrew"/>
          <w:sz w:val="24"/>
          <w:szCs w:val="24"/>
        </w:rPr>
        <w:t>:  What is the basis for expecting that the</w:t>
      </w:r>
      <w:r w:rsidR="002D38F6">
        <w:rPr>
          <w:rFonts w:ascii="Adobe Hebrew" w:hAnsi="Adobe Hebrew" w:cs="Adobe Hebrew"/>
          <w:sz w:val="24"/>
          <w:szCs w:val="24"/>
        </w:rPr>
        <w:t xml:space="preserve"> program/project will succeed? </w:t>
      </w:r>
      <w:r w:rsidRPr="002D38F6">
        <w:rPr>
          <w:rFonts w:ascii="Adobe Hebrew" w:hAnsi="Adobe Hebrew" w:cs="Adobe Hebrew"/>
          <w:sz w:val="24"/>
          <w:szCs w:val="24"/>
        </w:rPr>
        <w:t>Anecdotal information? Evidence-based pract</w:t>
      </w:r>
      <w:r w:rsidR="002D38F6">
        <w:rPr>
          <w:rFonts w:ascii="Adobe Hebrew" w:hAnsi="Adobe Hebrew" w:cs="Adobe Hebrew"/>
          <w:sz w:val="24"/>
          <w:szCs w:val="24"/>
        </w:rPr>
        <w:t>ices? Literature review? Other?</w:t>
      </w:r>
      <w:r w:rsidR="002D38F6">
        <w:rPr>
          <w:rFonts w:ascii="Adobe Hebrew" w:hAnsi="Adobe Hebrew" w:cs="Adobe Hebrew"/>
          <w:sz w:val="24"/>
          <w:szCs w:val="24"/>
        </w:rPr>
        <w:br/>
      </w:r>
    </w:p>
    <w:p w14:paraId="78B72080" w14:textId="23EFFA65" w:rsidR="002D38F6" w:rsidRPr="002D38F6" w:rsidRDefault="00E15936" w:rsidP="002D38F6">
      <w:pPr>
        <w:spacing w:after="120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lastRenderedPageBreak/>
        <w:t xml:space="preserve">6.  </w:t>
      </w:r>
      <w:r w:rsidR="00B707F3" w:rsidRPr="002D38F6">
        <w:rPr>
          <w:rFonts w:ascii="Adobe Hebrew" w:hAnsi="Adobe Hebrew" w:cs="Adobe Hebrew"/>
          <w:b/>
          <w:sz w:val="24"/>
          <w:szCs w:val="24"/>
        </w:rPr>
        <w:t xml:space="preserve">Do you plan to collaborate with any other organizations </w:t>
      </w:r>
      <w:r w:rsidR="00F055A6" w:rsidRPr="002D38F6">
        <w:rPr>
          <w:rFonts w:ascii="Adobe Hebrew" w:hAnsi="Adobe Hebrew" w:cs="Adobe Hebrew"/>
          <w:b/>
          <w:i/>
          <w:sz w:val="24"/>
          <w:szCs w:val="24"/>
        </w:rPr>
        <w:t>on this program</w:t>
      </w:r>
      <w:r w:rsidR="00B707F3" w:rsidRPr="002D38F6">
        <w:rPr>
          <w:rFonts w:ascii="Adobe Hebrew" w:hAnsi="Adobe Hebrew" w:cs="Adobe Hebrew"/>
          <w:b/>
          <w:sz w:val="24"/>
          <w:szCs w:val="24"/>
        </w:rPr>
        <w:t>?</w:t>
      </w:r>
      <w:r w:rsidR="00B707F3" w:rsidRPr="002D38F6">
        <w:rPr>
          <w:rFonts w:ascii="Adobe Hebrew" w:hAnsi="Adobe Hebrew" w:cs="Adobe Hebrew"/>
          <w:sz w:val="24"/>
          <w:szCs w:val="24"/>
        </w:rPr>
        <w:t xml:space="preserve">  </w:t>
      </w:r>
      <w:r w:rsidR="002D38F6">
        <w:rPr>
          <w:rFonts w:ascii="Adobe Hebrew" w:hAnsi="Adobe Hebrew" w:cs="Adobe Hebrew"/>
          <w:sz w:val="24"/>
          <w:szCs w:val="24"/>
        </w:rPr>
        <w:t xml:space="preserve"> </w:t>
      </w:r>
      <w:r w:rsidR="00D3454F">
        <w:rPr>
          <w:rFonts w:ascii="Adobe Hebrew" w:hAnsi="Adobe Hebrew" w:cs="Adobe Hebrew"/>
          <w:sz w:val="24"/>
          <w:szCs w:val="24"/>
        </w:rPr>
        <w:br/>
      </w:r>
      <w:r w:rsidR="002D38F6" w:rsidRPr="002D38F6">
        <w:rPr>
          <w:rFonts w:ascii="Adobe Hebrew" w:hAnsi="Adobe Hebrew" w:cs="Adobe Hebrew"/>
          <w:sz w:val="24"/>
          <w:szCs w:val="24"/>
        </w:rPr>
        <w:t>Limit: 2</w:t>
      </w:r>
      <w:r w:rsidR="002D38F6">
        <w:rPr>
          <w:rFonts w:ascii="Adobe Hebrew" w:hAnsi="Adobe Hebrew" w:cs="Adobe Hebrew"/>
          <w:sz w:val="24"/>
          <w:szCs w:val="24"/>
        </w:rPr>
        <w:t>0</w:t>
      </w:r>
      <w:r w:rsidR="002D38F6" w:rsidRPr="002D38F6">
        <w:rPr>
          <w:rFonts w:ascii="Adobe Hebrew" w:hAnsi="Adobe Hebrew" w:cs="Adobe Hebrew"/>
          <w:sz w:val="24"/>
          <w:szCs w:val="24"/>
        </w:rPr>
        <w:t>0 words</w:t>
      </w:r>
    </w:p>
    <w:p w14:paraId="4EA67618" w14:textId="4865B834" w:rsidR="00563588" w:rsidRDefault="00B707F3" w:rsidP="00563588">
      <w:pPr>
        <w:spacing w:after="120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 xml:space="preserve">If so, which ones and how?  </w:t>
      </w:r>
      <w:r w:rsidRPr="002D38F6">
        <w:rPr>
          <w:rFonts w:ascii="Adobe Hebrew" w:hAnsi="Adobe Hebrew" w:cs="Adobe Hebrew"/>
          <w:i/>
          <w:sz w:val="24"/>
          <w:szCs w:val="24"/>
        </w:rPr>
        <w:t>(If more than four agencies, state the number of agencies you collaborate with, and include an attachment listing their names.)</w:t>
      </w:r>
      <w:r w:rsidR="00D7581E" w:rsidRPr="002D38F6">
        <w:rPr>
          <w:rFonts w:ascii="Adobe Hebrew" w:hAnsi="Adobe Hebrew" w:cs="Adobe Hebrew"/>
          <w:sz w:val="24"/>
          <w:szCs w:val="24"/>
        </w:rPr>
        <w:t xml:space="preserve"> </w:t>
      </w:r>
    </w:p>
    <w:p w14:paraId="01586F9F" w14:textId="77777777" w:rsidR="00D3454F" w:rsidRPr="002D38F6" w:rsidRDefault="00D3454F" w:rsidP="00563588">
      <w:pPr>
        <w:spacing w:after="120"/>
        <w:rPr>
          <w:rFonts w:ascii="Adobe Hebrew" w:hAnsi="Adobe Hebrew" w:cs="Adobe Hebrew"/>
          <w:b/>
          <w:sz w:val="24"/>
          <w:szCs w:val="24"/>
        </w:rPr>
      </w:pPr>
    </w:p>
    <w:p w14:paraId="323BDA1F" w14:textId="0CC727D6" w:rsidR="00563588" w:rsidRPr="002D38F6" w:rsidRDefault="00563588" w:rsidP="00563588">
      <w:pPr>
        <w:spacing w:after="120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>7.  Volunteer Involvement</w:t>
      </w:r>
      <w:r w:rsidRPr="002D38F6">
        <w:rPr>
          <w:rFonts w:ascii="Adobe Hebrew" w:hAnsi="Adobe Hebrew" w:cs="Adobe Hebrew"/>
          <w:sz w:val="24"/>
          <w:szCs w:val="24"/>
        </w:rPr>
        <w:t xml:space="preserve"> </w:t>
      </w:r>
      <w:r w:rsidR="00D3454F">
        <w:rPr>
          <w:rFonts w:ascii="Adobe Hebrew" w:hAnsi="Adobe Hebrew" w:cs="Adobe Hebrew"/>
          <w:sz w:val="24"/>
          <w:szCs w:val="24"/>
        </w:rPr>
        <w:tab/>
      </w:r>
      <w:r w:rsidR="00D3454F">
        <w:rPr>
          <w:rFonts w:ascii="Adobe Hebrew" w:hAnsi="Adobe Hebrew" w:cs="Adobe Hebrew"/>
          <w:sz w:val="24"/>
          <w:szCs w:val="24"/>
        </w:rPr>
        <w:tab/>
      </w:r>
      <w:r w:rsidR="00D3454F" w:rsidRPr="002D38F6">
        <w:rPr>
          <w:rFonts w:ascii="Adobe Hebrew" w:hAnsi="Adobe Hebrew" w:cs="Adobe Hebrew"/>
          <w:sz w:val="24"/>
          <w:szCs w:val="24"/>
        </w:rPr>
        <w:t>Limit: 250 words</w:t>
      </w:r>
    </w:p>
    <w:p w14:paraId="3D2BA6B0" w14:textId="44284EC5" w:rsidR="00563588" w:rsidRPr="002D38F6" w:rsidRDefault="00563588" w:rsidP="00563588">
      <w:pPr>
        <w:spacing w:after="120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 xml:space="preserve">St. Mark’s expects </w:t>
      </w:r>
      <w:r w:rsidRPr="002D38F6">
        <w:rPr>
          <w:rFonts w:ascii="Adobe Hebrew" w:hAnsi="Adobe Hebrew" w:cs="Adobe Hebrew"/>
          <w:b/>
          <w:sz w:val="24"/>
          <w:szCs w:val="24"/>
        </w:rPr>
        <w:t>significant involvement</w:t>
      </w:r>
      <w:r w:rsidRPr="002D38F6">
        <w:rPr>
          <w:rFonts w:ascii="Adobe Hebrew" w:hAnsi="Adobe Hebrew" w:cs="Adobe Hebrew"/>
          <w:sz w:val="24"/>
          <w:szCs w:val="24"/>
        </w:rPr>
        <w:t xml:space="preserve"> of its parish members as volunteers with your organization, should you receive this grant.  Please describe volunteer opportunities for volunteers of various ages, and indicate how volunteers are organized </w:t>
      </w:r>
      <w:r w:rsidRPr="00D3454F">
        <w:rPr>
          <w:rFonts w:ascii="Adobe Hebrew" w:hAnsi="Adobe Hebrew" w:cs="Adobe Hebrew"/>
          <w:sz w:val="24"/>
          <w:szCs w:val="24"/>
        </w:rPr>
        <w:t>(do you have a volunteer coordinator</w:t>
      </w:r>
      <w:r w:rsidR="00D3454F">
        <w:rPr>
          <w:rFonts w:ascii="Adobe Hebrew" w:hAnsi="Adobe Hebrew" w:cs="Adobe Hebrew"/>
          <w:sz w:val="24"/>
          <w:szCs w:val="24"/>
        </w:rPr>
        <w:t>, etc.).</w:t>
      </w:r>
    </w:p>
    <w:p w14:paraId="4D27BE39" w14:textId="3B9730E7" w:rsidR="00924F69" w:rsidRPr="002D38F6" w:rsidRDefault="00924F69" w:rsidP="00563588">
      <w:pPr>
        <w:spacing w:after="120"/>
        <w:rPr>
          <w:rFonts w:ascii="Adobe Hebrew" w:hAnsi="Adobe Hebrew" w:cs="Adobe Hebrew"/>
          <w:sz w:val="24"/>
          <w:szCs w:val="24"/>
        </w:rPr>
      </w:pPr>
    </w:p>
    <w:p w14:paraId="06E93CAE" w14:textId="77777777" w:rsidR="00D3454F" w:rsidRDefault="00205A8D" w:rsidP="00D3454F">
      <w:pPr>
        <w:rPr>
          <w:rFonts w:ascii="Adobe Hebrew" w:hAnsi="Adobe Hebrew" w:cs="Adobe Hebrew"/>
          <w:b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>8</w:t>
      </w:r>
      <w:r w:rsidR="00E4475C" w:rsidRPr="002D38F6">
        <w:rPr>
          <w:rFonts w:ascii="Adobe Hebrew" w:hAnsi="Adobe Hebrew" w:cs="Adobe Hebrew"/>
          <w:b/>
          <w:sz w:val="24"/>
          <w:szCs w:val="24"/>
        </w:rPr>
        <w:t>. Program Evaluation</w:t>
      </w:r>
      <w:r w:rsidR="00E4475C" w:rsidRPr="002D38F6">
        <w:rPr>
          <w:rFonts w:ascii="Adobe Hebrew" w:hAnsi="Adobe Hebrew" w:cs="Adobe Hebrew"/>
          <w:sz w:val="24"/>
          <w:szCs w:val="24"/>
        </w:rPr>
        <w:t xml:space="preserve"> </w:t>
      </w:r>
      <w:r w:rsidR="00D3454F">
        <w:rPr>
          <w:rFonts w:ascii="Adobe Hebrew" w:hAnsi="Adobe Hebrew" w:cs="Adobe Hebrew"/>
          <w:sz w:val="24"/>
          <w:szCs w:val="24"/>
        </w:rPr>
        <w:tab/>
      </w:r>
      <w:r w:rsidR="00D3454F">
        <w:rPr>
          <w:rFonts w:ascii="Adobe Hebrew" w:hAnsi="Adobe Hebrew" w:cs="Adobe Hebrew"/>
          <w:sz w:val="24"/>
          <w:szCs w:val="24"/>
        </w:rPr>
        <w:tab/>
      </w:r>
      <w:r w:rsidR="00D3454F" w:rsidRPr="002D38F6">
        <w:rPr>
          <w:rFonts w:ascii="Adobe Hebrew" w:hAnsi="Adobe Hebrew" w:cs="Adobe Hebrew"/>
          <w:sz w:val="24"/>
          <w:szCs w:val="24"/>
        </w:rPr>
        <w:t>Limit: 250 words</w:t>
      </w:r>
    </w:p>
    <w:p w14:paraId="1F0CB915" w14:textId="77777777" w:rsidR="00D3454F" w:rsidRDefault="00D3454F" w:rsidP="00D3454F">
      <w:pPr>
        <w:rPr>
          <w:rFonts w:ascii="Adobe Hebrew" w:hAnsi="Adobe Hebrew" w:cs="Adobe Hebrew"/>
          <w:b/>
          <w:sz w:val="24"/>
          <w:szCs w:val="24"/>
        </w:rPr>
      </w:pPr>
    </w:p>
    <w:p w14:paraId="4AF47D25" w14:textId="3CC9A6B1" w:rsidR="008957D9" w:rsidRPr="00D3454F" w:rsidRDefault="008957D9" w:rsidP="00D3454F">
      <w:pPr>
        <w:rPr>
          <w:rFonts w:ascii="Adobe Hebrew" w:hAnsi="Adobe Hebrew" w:cs="Adobe Hebrew"/>
          <w:b/>
          <w:sz w:val="24"/>
          <w:szCs w:val="24"/>
        </w:rPr>
      </w:pPr>
      <w:r w:rsidRPr="00D3454F">
        <w:rPr>
          <w:rFonts w:ascii="Adobe Hebrew" w:hAnsi="Adobe Hebrew" w:cs="Adobe Hebrew"/>
          <w:sz w:val="24"/>
          <w:szCs w:val="24"/>
        </w:rPr>
        <w:t xml:space="preserve">What change will occur in clients’ lives as </w:t>
      </w:r>
      <w:r w:rsidR="00563588" w:rsidRPr="00D3454F">
        <w:rPr>
          <w:rFonts w:ascii="Adobe Hebrew" w:hAnsi="Adobe Hebrew" w:cs="Adobe Hebrew"/>
          <w:sz w:val="24"/>
          <w:szCs w:val="24"/>
        </w:rPr>
        <w:t>a result of this program</w:t>
      </w:r>
      <w:r w:rsidRPr="00D3454F">
        <w:rPr>
          <w:rFonts w:ascii="Adobe Hebrew" w:hAnsi="Adobe Hebrew" w:cs="Adobe Hebrew"/>
          <w:sz w:val="24"/>
          <w:szCs w:val="24"/>
        </w:rPr>
        <w:t xml:space="preserve">, and how will you know that this has happened?  Identify the measurement tools you will use </w:t>
      </w:r>
      <w:r w:rsidR="00D3454F" w:rsidRPr="00D3454F">
        <w:rPr>
          <w:rFonts w:ascii="Adobe Hebrew" w:hAnsi="Adobe Hebrew" w:cs="Adobe Hebrew"/>
          <w:sz w:val="24"/>
          <w:szCs w:val="24"/>
        </w:rPr>
        <w:t>– qualitative or quantitative.</w:t>
      </w:r>
      <w:r w:rsidRPr="00D3454F">
        <w:rPr>
          <w:rFonts w:ascii="Adobe Hebrew" w:hAnsi="Adobe Hebrew" w:cs="Adobe Hebrew"/>
          <w:sz w:val="24"/>
          <w:szCs w:val="24"/>
        </w:rPr>
        <w:t xml:space="preserve"> </w:t>
      </w:r>
    </w:p>
    <w:p w14:paraId="24138E4D" w14:textId="134FF54A" w:rsidR="00E4475C" w:rsidRPr="002D38F6" w:rsidRDefault="00B31903" w:rsidP="008957D9">
      <w:pPr>
        <w:pStyle w:val="ListParagraph"/>
        <w:spacing w:after="120"/>
        <w:ind w:left="360"/>
        <w:rPr>
          <w:rFonts w:ascii="Adobe Hebrew" w:hAnsi="Adobe Hebrew" w:cs="Adobe Hebrew"/>
          <w:i/>
          <w:sz w:val="24"/>
          <w:szCs w:val="24"/>
        </w:rPr>
      </w:pPr>
      <w:r w:rsidRPr="002D38F6">
        <w:rPr>
          <w:rFonts w:ascii="Adobe Hebrew" w:hAnsi="Adobe Hebrew" w:cs="Adobe Hebrew"/>
          <w:i/>
          <w:sz w:val="24"/>
          <w:szCs w:val="24"/>
        </w:rPr>
        <w:t>NOTE:</w:t>
      </w:r>
      <w:r w:rsidR="00563588" w:rsidRPr="002D38F6">
        <w:rPr>
          <w:rFonts w:ascii="Adobe Hebrew" w:hAnsi="Adobe Hebrew" w:cs="Adobe Hebrew"/>
          <w:i/>
          <w:sz w:val="24"/>
          <w:szCs w:val="24"/>
        </w:rPr>
        <w:t xml:space="preserve"> If your program</w:t>
      </w:r>
      <w:r w:rsidRPr="002D38F6">
        <w:rPr>
          <w:rFonts w:ascii="Adobe Hebrew" w:hAnsi="Adobe Hebrew" w:cs="Adobe Hebrew"/>
          <w:i/>
          <w:sz w:val="24"/>
          <w:szCs w:val="24"/>
        </w:rPr>
        <w:t xml:space="preserve"> does not produce lasting change in clients’ lives, </w:t>
      </w:r>
      <w:r w:rsidR="00D3454F">
        <w:rPr>
          <w:rFonts w:ascii="Adobe Hebrew" w:hAnsi="Adobe Hebrew" w:cs="Adobe Hebrew"/>
          <w:i/>
          <w:sz w:val="24"/>
          <w:szCs w:val="24"/>
        </w:rPr>
        <w:t xml:space="preserve">please </w:t>
      </w:r>
      <w:r w:rsidRPr="002D38F6">
        <w:rPr>
          <w:rFonts w:ascii="Adobe Hebrew" w:hAnsi="Adobe Hebrew" w:cs="Adobe Hebrew"/>
          <w:i/>
          <w:sz w:val="24"/>
          <w:szCs w:val="24"/>
        </w:rPr>
        <w:t>discus</w:t>
      </w:r>
      <w:r w:rsidR="00563588" w:rsidRPr="002D38F6">
        <w:rPr>
          <w:rFonts w:ascii="Adobe Hebrew" w:hAnsi="Adobe Hebrew" w:cs="Adobe Hebrew"/>
          <w:i/>
          <w:sz w:val="24"/>
          <w:szCs w:val="24"/>
        </w:rPr>
        <w:t>s other ways the program</w:t>
      </w:r>
      <w:r w:rsidR="00D3454F">
        <w:rPr>
          <w:rFonts w:ascii="Adobe Hebrew" w:hAnsi="Adobe Hebrew" w:cs="Adobe Hebrew"/>
          <w:i/>
          <w:sz w:val="24"/>
          <w:szCs w:val="24"/>
        </w:rPr>
        <w:t xml:space="preserve"> is making a difference.</w:t>
      </w:r>
    </w:p>
    <w:p w14:paraId="1A377752" w14:textId="77777777" w:rsidR="007D53E3" w:rsidRPr="002D38F6" w:rsidRDefault="007D53E3" w:rsidP="004C6CC1">
      <w:pPr>
        <w:pStyle w:val="ListParagraph"/>
        <w:spacing w:after="120"/>
        <w:ind w:left="0"/>
        <w:jc w:val="both"/>
        <w:rPr>
          <w:rFonts w:ascii="Adobe Hebrew" w:hAnsi="Adobe Hebrew" w:cs="Adobe Hebrew"/>
          <w:sz w:val="24"/>
          <w:szCs w:val="24"/>
        </w:rPr>
      </w:pPr>
    </w:p>
    <w:p w14:paraId="5CE93950" w14:textId="7083E130" w:rsidR="004C6CC1" w:rsidRPr="002D38F6" w:rsidRDefault="00205A8D" w:rsidP="004C6CC1">
      <w:pPr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>9</w:t>
      </w:r>
      <w:r w:rsidR="00E4475C" w:rsidRPr="002D38F6">
        <w:rPr>
          <w:rFonts w:ascii="Adobe Hebrew" w:hAnsi="Adobe Hebrew" w:cs="Adobe Hebrew"/>
          <w:b/>
          <w:sz w:val="24"/>
          <w:szCs w:val="24"/>
        </w:rPr>
        <w:t>. Organization Description/Background</w:t>
      </w:r>
      <w:r w:rsidR="00E4475C" w:rsidRPr="002D38F6">
        <w:rPr>
          <w:rFonts w:ascii="Adobe Hebrew" w:hAnsi="Adobe Hebrew" w:cs="Adobe Hebrew"/>
          <w:sz w:val="24"/>
          <w:szCs w:val="24"/>
        </w:rPr>
        <w:t xml:space="preserve"> </w:t>
      </w:r>
      <w:r w:rsidR="00D3454F">
        <w:rPr>
          <w:rFonts w:ascii="Adobe Hebrew" w:hAnsi="Adobe Hebrew" w:cs="Adobe Hebrew"/>
          <w:sz w:val="24"/>
          <w:szCs w:val="24"/>
        </w:rPr>
        <w:tab/>
      </w:r>
      <w:r w:rsidR="00D3454F">
        <w:rPr>
          <w:rFonts w:ascii="Adobe Hebrew" w:hAnsi="Adobe Hebrew" w:cs="Adobe Hebrew"/>
          <w:sz w:val="24"/>
          <w:szCs w:val="24"/>
        </w:rPr>
        <w:tab/>
      </w:r>
      <w:r w:rsidR="00D3454F" w:rsidRPr="002D38F6">
        <w:rPr>
          <w:rFonts w:ascii="Adobe Hebrew" w:hAnsi="Adobe Hebrew" w:cs="Adobe Hebrew"/>
          <w:sz w:val="24"/>
          <w:szCs w:val="24"/>
        </w:rPr>
        <w:t>Limit: 2</w:t>
      </w:r>
      <w:r w:rsidR="00D3454F">
        <w:rPr>
          <w:rFonts w:ascii="Adobe Hebrew" w:hAnsi="Adobe Hebrew" w:cs="Adobe Hebrew"/>
          <w:sz w:val="24"/>
          <w:szCs w:val="24"/>
        </w:rPr>
        <w:t>0</w:t>
      </w:r>
      <w:r w:rsidR="00D3454F" w:rsidRPr="002D38F6">
        <w:rPr>
          <w:rFonts w:ascii="Adobe Hebrew" w:hAnsi="Adobe Hebrew" w:cs="Adobe Hebrew"/>
          <w:sz w:val="24"/>
          <w:szCs w:val="24"/>
        </w:rPr>
        <w:t>0 words</w:t>
      </w:r>
    </w:p>
    <w:p w14:paraId="462519DE" w14:textId="77777777" w:rsidR="00D3454F" w:rsidRDefault="00D3454F" w:rsidP="00D3454F">
      <w:pPr>
        <w:rPr>
          <w:rFonts w:ascii="Adobe Hebrew" w:hAnsi="Adobe Hebrew" w:cs="Adobe Hebrew"/>
          <w:sz w:val="24"/>
          <w:szCs w:val="24"/>
        </w:rPr>
      </w:pPr>
    </w:p>
    <w:p w14:paraId="2F4A6CCC" w14:textId="77777777" w:rsidR="00D3454F" w:rsidRDefault="004C6CC1" w:rsidP="00D3454F">
      <w:pPr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 xml:space="preserve">Please describe your organization.  </w:t>
      </w:r>
      <w:r w:rsidR="00D3454F">
        <w:rPr>
          <w:rFonts w:ascii="Adobe Hebrew" w:hAnsi="Adobe Hebrew" w:cs="Adobe Hebrew"/>
          <w:sz w:val="24"/>
          <w:szCs w:val="24"/>
        </w:rPr>
        <w:br/>
      </w:r>
      <w:r w:rsidRPr="002D38F6">
        <w:rPr>
          <w:rFonts w:ascii="Adobe Hebrew" w:hAnsi="Adobe Hebrew" w:cs="Adobe Hebrew"/>
          <w:sz w:val="24"/>
          <w:szCs w:val="24"/>
        </w:rPr>
        <w:t xml:space="preserve">Some suggested items to include: number of staff; number of volunteers (other than board members); clients served annually by entire organization; date established or founded; a list of your core services; impact or major accomplishments; a brief statement of your organization’s vision for the next five years. </w:t>
      </w:r>
    </w:p>
    <w:p w14:paraId="37AD4140" w14:textId="553CABFF" w:rsidR="007E6F99" w:rsidRPr="002D38F6" w:rsidRDefault="002D38F6" w:rsidP="00D3454F">
      <w:pPr>
        <w:ind w:left="720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i/>
          <w:sz w:val="24"/>
          <w:szCs w:val="24"/>
        </w:rPr>
        <w:t>NOTE:</w:t>
      </w:r>
      <w:r>
        <w:rPr>
          <w:rFonts w:ascii="Adobe Hebrew" w:hAnsi="Adobe Hebrew" w:cs="Adobe Hebrew"/>
          <w:sz w:val="24"/>
          <w:szCs w:val="24"/>
        </w:rPr>
        <w:t xml:space="preserve"> </w:t>
      </w:r>
      <w:r w:rsidR="00D7581E" w:rsidRPr="002D38F6">
        <w:rPr>
          <w:rFonts w:ascii="Adobe Hebrew" w:hAnsi="Adobe Hebrew" w:cs="Adobe Hebrew"/>
          <w:i/>
          <w:sz w:val="24"/>
          <w:szCs w:val="24"/>
        </w:rPr>
        <w:t>You do not need to include all of these items. I</w:t>
      </w:r>
      <w:r w:rsidR="004C6CC1" w:rsidRPr="002D38F6">
        <w:rPr>
          <w:rFonts w:ascii="Adobe Hebrew" w:hAnsi="Adobe Hebrew" w:cs="Adobe Hebrew"/>
          <w:i/>
          <w:sz w:val="24"/>
          <w:szCs w:val="24"/>
        </w:rPr>
        <w:t xml:space="preserve">nclude the information you believe is </w:t>
      </w:r>
      <w:r w:rsidR="004C6CC1" w:rsidRPr="002D38F6">
        <w:rPr>
          <w:rFonts w:ascii="Adobe Hebrew" w:hAnsi="Adobe Hebrew" w:cs="Adobe Hebrew"/>
          <w:b/>
          <w:i/>
          <w:sz w:val="24"/>
          <w:szCs w:val="24"/>
        </w:rPr>
        <w:t>most important</w:t>
      </w:r>
      <w:r w:rsidR="004C6CC1" w:rsidRPr="002D38F6">
        <w:rPr>
          <w:rFonts w:ascii="Adobe Hebrew" w:hAnsi="Adobe Hebrew" w:cs="Adobe Hebrew"/>
          <w:i/>
          <w:sz w:val="24"/>
          <w:szCs w:val="24"/>
        </w:rPr>
        <w:t xml:space="preserve"> to help </w:t>
      </w:r>
      <w:r w:rsidR="001A0F77" w:rsidRPr="002D38F6">
        <w:rPr>
          <w:rFonts w:ascii="Adobe Hebrew" w:hAnsi="Adobe Hebrew" w:cs="Adobe Hebrew"/>
          <w:i/>
          <w:sz w:val="24"/>
          <w:szCs w:val="24"/>
        </w:rPr>
        <w:t>St. Mark’s</w:t>
      </w:r>
      <w:r w:rsidR="004C6CC1" w:rsidRPr="002D38F6">
        <w:rPr>
          <w:rFonts w:ascii="Adobe Hebrew" w:hAnsi="Adobe Hebrew" w:cs="Adobe Hebrew"/>
          <w:i/>
          <w:sz w:val="24"/>
          <w:szCs w:val="24"/>
        </w:rPr>
        <w:t xml:space="preserve"> understand what makes your organization special.</w:t>
      </w:r>
      <w:r w:rsidR="007E6F99" w:rsidRPr="002D38F6">
        <w:rPr>
          <w:rFonts w:ascii="Adobe Hebrew" w:hAnsi="Adobe Hebrew" w:cs="Adobe Hebrew"/>
          <w:b/>
          <w:sz w:val="24"/>
          <w:szCs w:val="24"/>
        </w:rPr>
        <w:t xml:space="preserve"> </w:t>
      </w:r>
    </w:p>
    <w:p w14:paraId="66139940" w14:textId="453E08A3" w:rsidR="00B92088" w:rsidRPr="002D38F6" w:rsidRDefault="004C6CC1" w:rsidP="00205A8D">
      <w:pPr>
        <w:tabs>
          <w:tab w:val="left" w:pos="1256"/>
        </w:tabs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ab/>
      </w:r>
    </w:p>
    <w:p w14:paraId="18EB1347" w14:textId="554C044E" w:rsidR="000014A0" w:rsidRPr="002D38F6" w:rsidRDefault="00205A8D" w:rsidP="000014A0">
      <w:pPr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>10</w:t>
      </w:r>
      <w:r w:rsidR="00E4475C" w:rsidRPr="002D38F6">
        <w:rPr>
          <w:rFonts w:ascii="Adobe Hebrew" w:hAnsi="Adobe Hebrew" w:cs="Adobe Hebrew"/>
          <w:b/>
          <w:sz w:val="24"/>
          <w:szCs w:val="24"/>
        </w:rPr>
        <w:t xml:space="preserve">. </w:t>
      </w:r>
      <w:r w:rsidR="004C6CC1" w:rsidRPr="002D38F6">
        <w:rPr>
          <w:rFonts w:ascii="Adobe Hebrew" w:hAnsi="Adobe Hebrew" w:cs="Adobe Hebrew"/>
          <w:b/>
          <w:sz w:val="24"/>
          <w:szCs w:val="24"/>
        </w:rPr>
        <w:t>Relationship to the Field</w:t>
      </w:r>
      <w:r w:rsidR="00D7581E" w:rsidRPr="002D38F6">
        <w:rPr>
          <w:rFonts w:ascii="Adobe Hebrew" w:hAnsi="Adobe Hebrew" w:cs="Adobe Hebrew"/>
          <w:b/>
          <w:sz w:val="24"/>
          <w:szCs w:val="24"/>
        </w:rPr>
        <w:t xml:space="preserve"> </w:t>
      </w:r>
      <w:r w:rsidR="00D7581E" w:rsidRPr="002D38F6">
        <w:rPr>
          <w:rFonts w:ascii="Adobe Hebrew" w:hAnsi="Adobe Hebrew" w:cs="Adobe Hebrew"/>
          <w:sz w:val="24"/>
          <w:szCs w:val="24"/>
        </w:rPr>
        <w:t>(Limit: 250 words)</w:t>
      </w:r>
    </w:p>
    <w:p w14:paraId="0D4F5B45" w14:textId="77777777" w:rsidR="000014A0" w:rsidRPr="002D38F6" w:rsidRDefault="000014A0" w:rsidP="000014A0">
      <w:pPr>
        <w:rPr>
          <w:rFonts w:ascii="Adobe Hebrew" w:hAnsi="Adobe Hebrew" w:cs="Adobe Hebrew"/>
          <w:sz w:val="24"/>
          <w:szCs w:val="24"/>
        </w:rPr>
      </w:pPr>
    </w:p>
    <w:p w14:paraId="4CF275BC" w14:textId="76BE07BF" w:rsidR="000014A0" w:rsidRPr="00D3454F" w:rsidRDefault="000014A0" w:rsidP="00D3454F">
      <w:pPr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 xml:space="preserve">What other nonprofit organizations in your area provide similar services?  How are your services or approach different from theirs? </w:t>
      </w:r>
      <w:r w:rsidR="00D3454F">
        <w:rPr>
          <w:rFonts w:ascii="Adobe Hebrew" w:hAnsi="Adobe Hebrew" w:cs="Adobe Hebrew"/>
          <w:sz w:val="24"/>
          <w:szCs w:val="24"/>
        </w:rPr>
        <w:t xml:space="preserve"> </w:t>
      </w:r>
      <w:r w:rsidRPr="002D38F6">
        <w:rPr>
          <w:rFonts w:ascii="Adobe Hebrew" w:hAnsi="Adobe Hebrew" w:cs="Adobe Hebrew"/>
          <w:sz w:val="24"/>
          <w:szCs w:val="24"/>
        </w:rPr>
        <w:t xml:space="preserve">Does your </w:t>
      </w:r>
      <w:r w:rsidR="00D3454F">
        <w:rPr>
          <w:rFonts w:ascii="Adobe Hebrew" w:hAnsi="Adobe Hebrew" w:cs="Adobe Hebrew"/>
          <w:sz w:val="24"/>
          <w:szCs w:val="24"/>
        </w:rPr>
        <w:t xml:space="preserve">whole </w:t>
      </w:r>
      <w:r w:rsidRPr="002D38F6">
        <w:rPr>
          <w:rFonts w:ascii="Adobe Hebrew" w:hAnsi="Adobe Hebrew" w:cs="Adobe Hebrew"/>
          <w:sz w:val="24"/>
          <w:szCs w:val="24"/>
        </w:rPr>
        <w:t>organization coordinate services with o</w:t>
      </w:r>
      <w:r w:rsidR="00D3454F">
        <w:rPr>
          <w:rFonts w:ascii="Adobe Hebrew" w:hAnsi="Adobe Hebrew" w:cs="Adobe Hebrew"/>
          <w:sz w:val="24"/>
          <w:szCs w:val="24"/>
        </w:rPr>
        <w:t xml:space="preserve">ther agencies, either formally </w:t>
      </w:r>
      <w:r w:rsidRPr="002D38F6">
        <w:rPr>
          <w:rFonts w:ascii="Adobe Hebrew" w:hAnsi="Adobe Hebrew" w:cs="Adobe Hebrew"/>
          <w:sz w:val="24"/>
          <w:szCs w:val="24"/>
        </w:rPr>
        <w:t>throug</w:t>
      </w:r>
      <w:r w:rsidR="00D3454F">
        <w:rPr>
          <w:rFonts w:ascii="Adobe Hebrew" w:hAnsi="Adobe Hebrew" w:cs="Adobe Hebrew"/>
          <w:sz w:val="24"/>
          <w:szCs w:val="24"/>
        </w:rPr>
        <w:t>h a Memorandum of Understanding</w:t>
      </w:r>
      <w:r w:rsidRPr="002D38F6">
        <w:rPr>
          <w:rFonts w:ascii="Adobe Hebrew" w:hAnsi="Adobe Hebrew" w:cs="Adobe Hebrew"/>
          <w:sz w:val="24"/>
          <w:szCs w:val="24"/>
        </w:rPr>
        <w:t xml:space="preserve"> or informally?  (</w:t>
      </w:r>
      <w:r w:rsidRPr="00D3454F">
        <w:rPr>
          <w:rFonts w:ascii="Adobe Hebrew" w:hAnsi="Adobe Hebrew" w:cs="Adobe Hebrew"/>
          <w:i/>
          <w:sz w:val="24"/>
          <w:szCs w:val="24"/>
        </w:rPr>
        <w:t>Not just</w:t>
      </w:r>
      <w:r w:rsidR="00563588" w:rsidRPr="00D3454F">
        <w:rPr>
          <w:rFonts w:ascii="Adobe Hebrew" w:hAnsi="Adobe Hebrew" w:cs="Adobe Hebrew"/>
          <w:i/>
          <w:sz w:val="24"/>
          <w:szCs w:val="24"/>
        </w:rPr>
        <w:t xml:space="preserve"> on the proposed program</w:t>
      </w:r>
      <w:r w:rsidRPr="00D3454F">
        <w:rPr>
          <w:rFonts w:ascii="Adobe Hebrew" w:hAnsi="Adobe Hebrew" w:cs="Adobe Hebrew"/>
          <w:i/>
          <w:sz w:val="24"/>
          <w:szCs w:val="24"/>
        </w:rPr>
        <w:t>.)</w:t>
      </w:r>
    </w:p>
    <w:p w14:paraId="2BF06BAD" w14:textId="77777777" w:rsidR="000014A0" w:rsidRPr="002D38F6" w:rsidRDefault="000014A0" w:rsidP="000014A0">
      <w:pPr>
        <w:rPr>
          <w:rFonts w:ascii="Adobe Hebrew" w:hAnsi="Adobe Hebrew" w:cs="Adobe Hebrew"/>
          <w:b/>
          <w:sz w:val="24"/>
          <w:szCs w:val="24"/>
        </w:rPr>
      </w:pPr>
    </w:p>
    <w:p w14:paraId="415FA8C2" w14:textId="77777777" w:rsidR="007D53E3" w:rsidRPr="002D38F6" w:rsidRDefault="007D53E3">
      <w:pPr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br w:type="page"/>
      </w:r>
    </w:p>
    <w:p w14:paraId="0DD9FD4F" w14:textId="77777777" w:rsidR="00E4475C" w:rsidRPr="002D38F6" w:rsidRDefault="00E4475C" w:rsidP="00E4475C">
      <w:pPr>
        <w:rPr>
          <w:rFonts w:ascii="Adobe Hebrew" w:hAnsi="Adobe Hebrew" w:cs="Adobe Hebrew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F32CD" w:rsidRPr="002D38F6" w14:paraId="2DC5D05A" w14:textId="77777777" w:rsidTr="00DD7342">
        <w:trPr>
          <w:jc w:val="center"/>
        </w:trPr>
        <w:tc>
          <w:tcPr>
            <w:tcW w:w="9576" w:type="dxa"/>
            <w:shd w:val="clear" w:color="auto" w:fill="F2F2F2"/>
          </w:tcPr>
          <w:p w14:paraId="7ED78993" w14:textId="70BA7309" w:rsidR="001F32CD" w:rsidRPr="002D38F6" w:rsidRDefault="001F32CD" w:rsidP="00DD7342">
            <w:pPr>
              <w:jc w:val="center"/>
              <w:rPr>
                <w:rFonts w:ascii="Adobe Hebrew" w:hAnsi="Adobe Hebrew" w:cs="Adobe Hebrew"/>
                <w:b/>
                <w:spacing w:val="10"/>
                <w:sz w:val="24"/>
                <w:szCs w:val="24"/>
              </w:rPr>
            </w:pPr>
            <w:r w:rsidRPr="002D38F6">
              <w:rPr>
                <w:rFonts w:ascii="Adobe Hebrew" w:hAnsi="Adobe Hebrew" w:cs="Adobe Hebrew"/>
                <w:b/>
                <w:spacing w:val="10"/>
                <w:sz w:val="24"/>
                <w:szCs w:val="24"/>
              </w:rPr>
              <w:t>ATTACHMENTS</w:t>
            </w:r>
          </w:p>
        </w:tc>
      </w:tr>
    </w:tbl>
    <w:p w14:paraId="18D6E197" w14:textId="77777777" w:rsidR="00E8063C" w:rsidRPr="002D38F6" w:rsidRDefault="00E8063C" w:rsidP="00E8063C">
      <w:pPr>
        <w:rPr>
          <w:rFonts w:ascii="Adobe Hebrew" w:hAnsi="Adobe Hebrew" w:cs="Adobe Hebrew"/>
          <w:sz w:val="24"/>
          <w:szCs w:val="24"/>
          <w:highlight w:val="yellow"/>
        </w:rPr>
      </w:pPr>
    </w:p>
    <w:p w14:paraId="4BB916E5" w14:textId="33848EA9" w:rsidR="00795AD2" w:rsidRPr="002D38F6" w:rsidRDefault="00590F23" w:rsidP="00795AD2">
      <w:pPr>
        <w:rPr>
          <w:rFonts w:ascii="Adobe Hebrew" w:hAnsi="Adobe Hebrew" w:cs="Adobe Hebrew"/>
          <w:b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 xml:space="preserve">Please Attach: </w:t>
      </w:r>
    </w:p>
    <w:p w14:paraId="16B01D32" w14:textId="77777777" w:rsidR="00E4475C" w:rsidRPr="002D38F6" w:rsidRDefault="00E4475C" w:rsidP="00E4475C">
      <w:pPr>
        <w:rPr>
          <w:rFonts w:ascii="Adobe Hebrew" w:hAnsi="Adobe Hebrew" w:cs="Adobe Hebrew"/>
          <w:sz w:val="24"/>
          <w:szCs w:val="24"/>
        </w:rPr>
      </w:pPr>
    </w:p>
    <w:p w14:paraId="0369DB3A" w14:textId="477E01A4" w:rsidR="00D7581E" w:rsidRPr="002D38F6" w:rsidRDefault="002D38F6" w:rsidP="00717C6E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276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 xml:space="preserve">Your completed </w:t>
      </w:r>
      <w:r w:rsidR="009F7E60">
        <w:rPr>
          <w:rFonts w:ascii="Adobe Hebrew" w:hAnsi="Adobe Hebrew" w:cs="Adobe Hebrew"/>
          <w:sz w:val="24"/>
          <w:szCs w:val="24"/>
        </w:rPr>
        <w:t>Bread of Life Application</w:t>
      </w:r>
      <w:r>
        <w:rPr>
          <w:rFonts w:ascii="Adobe Hebrew" w:hAnsi="Adobe Hebrew" w:cs="Adobe Hebrew"/>
          <w:sz w:val="24"/>
          <w:szCs w:val="24"/>
        </w:rPr>
        <w:t xml:space="preserve"> </w:t>
      </w:r>
      <w:r w:rsidR="00D7581E" w:rsidRPr="002D38F6">
        <w:rPr>
          <w:rFonts w:ascii="Adobe Hebrew" w:hAnsi="Adobe Hebrew" w:cs="Adobe Hebrew"/>
          <w:sz w:val="24"/>
          <w:szCs w:val="24"/>
        </w:rPr>
        <w:t xml:space="preserve">Cover </w:t>
      </w:r>
      <w:r>
        <w:rPr>
          <w:rFonts w:ascii="Adobe Hebrew" w:hAnsi="Adobe Hebrew" w:cs="Adobe Hebrew"/>
          <w:sz w:val="24"/>
          <w:szCs w:val="24"/>
        </w:rPr>
        <w:t>S</w:t>
      </w:r>
      <w:r w:rsidR="00D7581E" w:rsidRPr="002D38F6">
        <w:rPr>
          <w:rFonts w:ascii="Adobe Hebrew" w:hAnsi="Adobe Hebrew" w:cs="Adobe Hebrew"/>
          <w:sz w:val="24"/>
          <w:szCs w:val="24"/>
        </w:rPr>
        <w:t>heet</w:t>
      </w:r>
    </w:p>
    <w:p w14:paraId="7D5CBE02" w14:textId="0BA0F4CA" w:rsidR="00717C6E" w:rsidRPr="002D38F6" w:rsidRDefault="009F7E60" w:rsidP="00717C6E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276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Typed a</w:t>
      </w:r>
      <w:r w:rsidR="002D38F6">
        <w:rPr>
          <w:rFonts w:ascii="Adobe Hebrew" w:hAnsi="Adobe Hebrew" w:cs="Adobe Hebrew"/>
          <w:sz w:val="24"/>
          <w:szCs w:val="24"/>
        </w:rPr>
        <w:t xml:space="preserve">nswers to the </w:t>
      </w:r>
      <w:r>
        <w:rPr>
          <w:rFonts w:ascii="Adobe Hebrew" w:hAnsi="Adobe Hebrew" w:cs="Adobe Hebrew"/>
          <w:sz w:val="24"/>
          <w:szCs w:val="24"/>
        </w:rPr>
        <w:t>n</w:t>
      </w:r>
      <w:r w:rsidR="00717C6E" w:rsidRPr="002D38F6">
        <w:rPr>
          <w:rFonts w:ascii="Adobe Hebrew" w:hAnsi="Adobe Hebrew" w:cs="Adobe Hebrew"/>
          <w:sz w:val="24"/>
          <w:szCs w:val="24"/>
        </w:rPr>
        <w:t>arrative</w:t>
      </w:r>
      <w:r w:rsidR="002D38F6">
        <w:rPr>
          <w:rFonts w:ascii="Adobe Hebrew" w:hAnsi="Adobe Hebrew" w:cs="Adobe Hebrew"/>
          <w:sz w:val="24"/>
          <w:szCs w:val="24"/>
        </w:rPr>
        <w:t xml:space="preserve"> </w:t>
      </w:r>
      <w:r>
        <w:rPr>
          <w:rFonts w:ascii="Adobe Hebrew" w:hAnsi="Adobe Hebrew" w:cs="Adobe Hebrew"/>
          <w:sz w:val="24"/>
          <w:szCs w:val="24"/>
        </w:rPr>
        <w:t>q</w:t>
      </w:r>
      <w:r w:rsidR="002D38F6">
        <w:rPr>
          <w:rFonts w:ascii="Adobe Hebrew" w:hAnsi="Adobe Hebrew" w:cs="Adobe Hebrew"/>
          <w:sz w:val="24"/>
          <w:szCs w:val="24"/>
        </w:rPr>
        <w:t>uestions above</w:t>
      </w:r>
    </w:p>
    <w:p w14:paraId="102AC8CC" w14:textId="7E42B768" w:rsidR="00717C6E" w:rsidRPr="002D38F6" w:rsidRDefault="002D38F6" w:rsidP="00717C6E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276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A copy of your c</w:t>
      </w:r>
      <w:r w:rsidR="00717C6E" w:rsidRPr="002D38F6">
        <w:rPr>
          <w:rFonts w:ascii="Adobe Hebrew" w:hAnsi="Adobe Hebrew" w:cs="Adobe Hebrew"/>
          <w:sz w:val="24"/>
          <w:szCs w:val="24"/>
        </w:rPr>
        <w:t>urrent organizational budget</w:t>
      </w:r>
      <w:r w:rsidR="00D7581E" w:rsidRPr="002D38F6">
        <w:rPr>
          <w:rFonts w:ascii="Adobe Hebrew" w:hAnsi="Adobe Hebrew" w:cs="Adobe Hebrew"/>
          <w:sz w:val="24"/>
          <w:szCs w:val="24"/>
        </w:rPr>
        <w:t xml:space="preserve"> (your format)</w:t>
      </w:r>
    </w:p>
    <w:p w14:paraId="7BB8CB5C" w14:textId="0BA5221E" w:rsidR="00795AD2" w:rsidRPr="002D38F6" w:rsidRDefault="002D38F6" w:rsidP="003354B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276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 xml:space="preserve">The </w:t>
      </w:r>
      <w:r w:rsidR="003354B2" w:rsidRPr="002D38F6">
        <w:rPr>
          <w:rFonts w:ascii="Adobe Hebrew" w:hAnsi="Adobe Hebrew" w:cs="Adobe Hebrew"/>
          <w:sz w:val="24"/>
          <w:szCs w:val="24"/>
        </w:rPr>
        <w:t>Program/</w:t>
      </w:r>
      <w:r>
        <w:rPr>
          <w:rFonts w:ascii="Adobe Hebrew" w:hAnsi="Adobe Hebrew" w:cs="Adobe Hebrew"/>
          <w:sz w:val="24"/>
          <w:szCs w:val="24"/>
        </w:rPr>
        <w:t>P</w:t>
      </w:r>
      <w:r w:rsidR="003354B2" w:rsidRPr="002D38F6">
        <w:rPr>
          <w:rFonts w:ascii="Adobe Hebrew" w:hAnsi="Adobe Hebrew" w:cs="Adobe Hebrew"/>
          <w:sz w:val="24"/>
          <w:szCs w:val="24"/>
        </w:rPr>
        <w:t xml:space="preserve">roject budget </w:t>
      </w:r>
      <w:r>
        <w:rPr>
          <w:rFonts w:ascii="Adobe Hebrew" w:hAnsi="Adobe Hebrew" w:cs="Adobe Hebrew"/>
          <w:sz w:val="24"/>
          <w:szCs w:val="24"/>
        </w:rPr>
        <w:t xml:space="preserve">for which you are seeking funding </w:t>
      </w:r>
      <w:r w:rsidR="003354B2" w:rsidRPr="002D38F6">
        <w:rPr>
          <w:rFonts w:ascii="Adobe Hebrew" w:hAnsi="Adobe Hebrew" w:cs="Adobe Hebrew"/>
          <w:sz w:val="24"/>
          <w:szCs w:val="24"/>
        </w:rPr>
        <w:t>(your format)</w:t>
      </w:r>
    </w:p>
    <w:p w14:paraId="7D43E82D" w14:textId="45431211" w:rsidR="00725588" w:rsidRPr="002D38F6" w:rsidRDefault="00725588" w:rsidP="003354B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276" w:lineRule="auto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 xml:space="preserve">Optional: Any other attachments </w:t>
      </w:r>
      <w:r w:rsidR="00C23CE7" w:rsidRPr="002D38F6">
        <w:rPr>
          <w:rFonts w:ascii="Adobe Hebrew" w:hAnsi="Adobe Hebrew" w:cs="Adobe Hebrew"/>
          <w:sz w:val="24"/>
          <w:szCs w:val="24"/>
        </w:rPr>
        <w:t xml:space="preserve">or links </w:t>
      </w:r>
      <w:r w:rsidRPr="002D38F6">
        <w:rPr>
          <w:rFonts w:ascii="Adobe Hebrew" w:hAnsi="Adobe Hebrew" w:cs="Adobe Hebrew"/>
          <w:sz w:val="24"/>
          <w:szCs w:val="24"/>
        </w:rPr>
        <w:t>you would like to provide</w:t>
      </w:r>
      <w:r w:rsidR="007C379D" w:rsidRPr="002D38F6">
        <w:rPr>
          <w:rFonts w:ascii="Adobe Hebrew" w:hAnsi="Adobe Hebrew" w:cs="Adobe Hebrew"/>
          <w:sz w:val="24"/>
          <w:szCs w:val="24"/>
        </w:rPr>
        <w:t xml:space="preserve"> (no paper, please)</w:t>
      </w:r>
    </w:p>
    <w:p w14:paraId="67CCF25F" w14:textId="77777777" w:rsidR="003354B2" w:rsidRPr="002D38F6" w:rsidRDefault="003354B2" w:rsidP="003354B2">
      <w:pPr>
        <w:spacing w:line="276" w:lineRule="auto"/>
        <w:rPr>
          <w:rFonts w:ascii="Adobe Hebrew" w:hAnsi="Adobe Hebrew" w:cs="Adobe Hebrew"/>
          <w:sz w:val="24"/>
          <w:szCs w:val="24"/>
        </w:rPr>
      </w:pPr>
    </w:p>
    <w:p w14:paraId="62FD3736" w14:textId="5D4142B7" w:rsidR="003354B2" w:rsidRPr="002D38F6" w:rsidRDefault="003354B2" w:rsidP="003354B2">
      <w:pPr>
        <w:spacing w:line="276" w:lineRule="auto"/>
        <w:rPr>
          <w:rFonts w:ascii="Adobe Hebrew" w:hAnsi="Adobe Hebrew" w:cs="Adobe Hebrew"/>
          <w:b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>Submittal</w:t>
      </w:r>
    </w:p>
    <w:p w14:paraId="4736380E" w14:textId="7F27DD4A" w:rsidR="003354B2" w:rsidRPr="002D38F6" w:rsidRDefault="003354B2" w:rsidP="003354B2">
      <w:pPr>
        <w:pStyle w:val="ListParagraph"/>
        <w:numPr>
          <w:ilvl w:val="0"/>
          <w:numId w:val="16"/>
        </w:numPr>
        <w:spacing w:line="276" w:lineRule="auto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 xml:space="preserve">Please </w:t>
      </w:r>
      <w:r w:rsidRPr="002D38F6">
        <w:rPr>
          <w:rFonts w:ascii="Adobe Hebrew" w:hAnsi="Adobe Hebrew" w:cs="Adobe Hebrew"/>
          <w:b/>
          <w:sz w:val="24"/>
          <w:szCs w:val="24"/>
        </w:rPr>
        <w:t>e-mail</w:t>
      </w:r>
      <w:r w:rsidRPr="002D38F6">
        <w:rPr>
          <w:rFonts w:ascii="Adobe Hebrew" w:hAnsi="Adobe Hebrew" w:cs="Adobe Hebrew"/>
          <w:sz w:val="24"/>
          <w:szCs w:val="24"/>
        </w:rPr>
        <w:t xml:space="preserve"> all items listed above to: </w:t>
      </w:r>
      <w:hyperlink r:id="rId11" w:history="1">
        <w:r w:rsidRPr="002D38F6">
          <w:rPr>
            <w:rStyle w:val="Hyperlink"/>
            <w:rFonts w:ascii="Adobe Hebrew" w:hAnsi="Adobe Hebrew" w:cs="Adobe Hebrew"/>
            <w:sz w:val="24"/>
            <w:szCs w:val="24"/>
          </w:rPr>
          <w:t>mwise@stmarks-sa.org</w:t>
        </w:r>
      </w:hyperlink>
      <w:r w:rsidR="002D38F6">
        <w:rPr>
          <w:rFonts w:ascii="Adobe Hebrew" w:hAnsi="Adobe Hebrew" w:cs="Adobe Hebrew"/>
          <w:sz w:val="24"/>
          <w:szCs w:val="24"/>
        </w:rPr>
        <w:t xml:space="preserve"> no later than 5:00pm on Monday, May 15, 2017.</w:t>
      </w:r>
    </w:p>
    <w:p w14:paraId="43ACED71" w14:textId="508C6840" w:rsidR="003354B2" w:rsidRPr="002D38F6" w:rsidRDefault="002D38F6" w:rsidP="003354B2">
      <w:pPr>
        <w:pStyle w:val="ListParagraph"/>
        <w:numPr>
          <w:ilvl w:val="0"/>
          <w:numId w:val="16"/>
        </w:numPr>
        <w:spacing w:line="276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If you have any questions, please contact The Rev. Matthew Wise at 210-226-2426.</w:t>
      </w:r>
    </w:p>
    <w:sectPr w:rsidR="003354B2" w:rsidRPr="002D38F6" w:rsidSect="009D50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18DEB" w14:textId="77777777" w:rsidR="00FA7FD7" w:rsidRDefault="00FA7FD7" w:rsidP="00A05937">
      <w:r>
        <w:separator/>
      </w:r>
    </w:p>
  </w:endnote>
  <w:endnote w:type="continuationSeparator" w:id="0">
    <w:p w14:paraId="4464544A" w14:textId="77777777" w:rsidR="00FA7FD7" w:rsidRDefault="00FA7FD7" w:rsidP="00A0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CFACE" w14:textId="77777777" w:rsidR="00D7581E" w:rsidRDefault="00D758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794D4" w14:textId="77777777" w:rsidR="00D7581E" w:rsidRDefault="00D7581E" w:rsidP="00A0593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7E60">
      <w:rPr>
        <w:noProof/>
      </w:rPr>
      <w:t>1</w:t>
    </w:r>
    <w:r>
      <w:rPr>
        <w:noProof/>
      </w:rPr>
      <w:fldChar w:fldCharType="end"/>
    </w:r>
    <w:r>
      <w:t xml:space="preserve"> | </w:t>
    </w:r>
    <w:r w:rsidRPr="00A05937">
      <w:rPr>
        <w:color w:val="808080"/>
        <w:spacing w:val="60"/>
      </w:rPr>
      <w:t>Page</w:t>
    </w:r>
  </w:p>
  <w:p w14:paraId="60A536DF" w14:textId="77777777" w:rsidR="00D7581E" w:rsidRDefault="00D7581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34752" w14:textId="77777777" w:rsidR="00D7581E" w:rsidRDefault="00D758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EB042" w14:textId="77777777" w:rsidR="00FA7FD7" w:rsidRDefault="00FA7FD7" w:rsidP="00A05937">
      <w:r>
        <w:separator/>
      </w:r>
    </w:p>
  </w:footnote>
  <w:footnote w:type="continuationSeparator" w:id="0">
    <w:p w14:paraId="01D98DAC" w14:textId="77777777" w:rsidR="00FA7FD7" w:rsidRDefault="00FA7FD7" w:rsidP="00A059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677E7" w14:textId="77777777" w:rsidR="00D7581E" w:rsidRDefault="00D758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460B3" w14:textId="77777777" w:rsidR="00D7581E" w:rsidRDefault="00D758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B2301" w14:textId="77777777" w:rsidR="00D7581E" w:rsidRDefault="00D758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039D4"/>
    <w:multiLevelType w:val="hybridMultilevel"/>
    <w:tmpl w:val="5488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2AB0"/>
    <w:multiLevelType w:val="hybridMultilevel"/>
    <w:tmpl w:val="BAFC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D14FA"/>
    <w:multiLevelType w:val="hybridMultilevel"/>
    <w:tmpl w:val="BFF6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641A6"/>
    <w:multiLevelType w:val="hybridMultilevel"/>
    <w:tmpl w:val="772E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932A1"/>
    <w:multiLevelType w:val="hybridMultilevel"/>
    <w:tmpl w:val="FF5E5D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724576"/>
    <w:multiLevelType w:val="hybridMultilevel"/>
    <w:tmpl w:val="F9E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121FA"/>
    <w:multiLevelType w:val="hybridMultilevel"/>
    <w:tmpl w:val="68E8E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87ED3"/>
    <w:multiLevelType w:val="hybridMultilevel"/>
    <w:tmpl w:val="95C08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283B"/>
    <w:multiLevelType w:val="hybridMultilevel"/>
    <w:tmpl w:val="B25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E5DF4"/>
    <w:multiLevelType w:val="hybridMultilevel"/>
    <w:tmpl w:val="483467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7F0A61"/>
    <w:multiLevelType w:val="hybridMultilevel"/>
    <w:tmpl w:val="79EE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1029F"/>
    <w:multiLevelType w:val="hybridMultilevel"/>
    <w:tmpl w:val="9EFC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755A"/>
    <w:multiLevelType w:val="hybridMultilevel"/>
    <w:tmpl w:val="8402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E7907"/>
    <w:multiLevelType w:val="hybridMultilevel"/>
    <w:tmpl w:val="A9EC55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772B2A"/>
    <w:multiLevelType w:val="hybridMultilevel"/>
    <w:tmpl w:val="F4BC7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6"/>
  </w:num>
  <w:num w:numId="5">
    <w:abstractNumId w:val="14"/>
  </w:num>
  <w:num w:numId="6">
    <w:abstractNumId w:val="3"/>
  </w:num>
  <w:num w:numId="7">
    <w:abstractNumId w:val="12"/>
  </w:num>
  <w:num w:numId="8">
    <w:abstractNumId w:val="16"/>
  </w:num>
  <w:num w:numId="9">
    <w:abstractNumId w:val="10"/>
  </w:num>
  <w:num w:numId="10">
    <w:abstractNumId w:val="11"/>
  </w:num>
  <w:num w:numId="11">
    <w:abstractNumId w:val="9"/>
  </w:num>
  <w:num w:numId="12">
    <w:abstractNumId w:val="1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A7"/>
    <w:rsid w:val="000014A0"/>
    <w:rsid w:val="00016812"/>
    <w:rsid w:val="00030071"/>
    <w:rsid w:val="00045FB3"/>
    <w:rsid w:val="0008267C"/>
    <w:rsid w:val="000870E7"/>
    <w:rsid w:val="00094A5A"/>
    <w:rsid w:val="000A1BF5"/>
    <w:rsid w:val="000C3395"/>
    <w:rsid w:val="001149DF"/>
    <w:rsid w:val="0011649E"/>
    <w:rsid w:val="00150F96"/>
    <w:rsid w:val="0016303A"/>
    <w:rsid w:val="001648B2"/>
    <w:rsid w:val="001A0F77"/>
    <w:rsid w:val="001B0583"/>
    <w:rsid w:val="001B402A"/>
    <w:rsid w:val="001B52B8"/>
    <w:rsid w:val="001D75DA"/>
    <w:rsid w:val="001F27CF"/>
    <w:rsid w:val="001F32CD"/>
    <w:rsid w:val="002017A8"/>
    <w:rsid w:val="00205A8D"/>
    <w:rsid w:val="0021120F"/>
    <w:rsid w:val="002128A8"/>
    <w:rsid w:val="002238DD"/>
    <w:rsid w:val="00240AF1"/>
    <w:rsid w:val="0024482F"/>
    <w:rsid w:val="0024648C"/>
    <w:rsid w:val="00253945"/>
    <w:rsid w:val="00256E58"/>
    <w:rsid w:val="00270617"/>
    <w:rsid w:val="0028359A"/>
    <w:rsid w:val="002A6D0B"/>
    <w:rsid w:val="002C0936"/>
    <w:rsid w:val="002D38F6"/>
    <w:rsid w:val="002F0282"/>
    <w:rsid w:val="002F3E07"/>
    <w:rsid w:val="003354B2"/>
    <w:rsid w:val="00384215"/>
    <w:rsid w:val="003A42CC"/>
    <w:rsid w:val="003B368A"/>
    <w:rsid w:val="003B565B"/>
    <w:rsid w:val="003E1C80"/>
    <w:rsid w:val="003F6A16"/>
    <w:rsid w:val="00415F5F"/>
    <w:rsid w:val="00416943"/>
    <w:rsid w:val="004521E2"/>
    <w:rsid w:val="00461DCB"/>
    <w:rsid w:val="00475C64"/>
    <w:rsid w:val="00477F33"/>
    <w:rsid w:val="00491A66"/>
    <w:rsid w:val="004A00F3"/>
    <w:rsid w:val="004B6270"/>
    <w:rsid w:val="004C6CC1"/>
    <w:rsid w:val="00533EB0"/>
    <w:rsid w:val="0056338C"/>
    <w:rsid w:val="00563588"/>
    <w:rsid w:val="00590F23"/>
    <w:rsid w:val="005A4FFE"/>
    <w:rsid w:val="005D4280"/>
    <w:rsid w:val="005D7E56"/>
    <w:rsid w:val="005E3C1B"/>
    <w:rsid w:val="005E62AE"/>
    <w:rsid w:val="006034A7"/>
    <w:rsid w:val="0060408C"/>
    <w:rsid w:val="00611753"/>
    <w:rsid w:val="006212AE"/>
    <w:rsid w:val="0065001B"/>
    <w:rsid w:val="006638AD"/>
    <w:rsid w:val="00671993"/>
    <w:rsid w:val="00677232"/>
    <w:rsid w:val="00685F02"/>
    <w:rsid w:val="006E6E62"/>
    <w:rsid w:val="00704979"/>
    <w:rsid w:val="007161EE"/>
    <w:rsid w:val="00717C6E"/>
    <w:rsid w:val="00722DE8"/>
    <w:rsid w:val="00725588"/>
    <w:rsid w:val="00733AC6"/>
    <w:rsid w:val="007344B3"/>
    <w:rsid w:val="00737131"/>
    <w:rsid w:val="00767655"/>
    <w:rsid w:val="00767781"/>
    <w:rsid w:val="007809F5"/>
    <w:rsid w:val="00784438"/>
    <w:rsid w:val="00795AD2"/>
    <w:rsid w:val="007A7A63"/>
    <w:rsid w:val="007B7B10"/>
    <w:rsid w:val="007C379D"/>
    <w:rsid w:val="007C41DD"/>
    <w:rsid w:val="007C6BF2"/>
    <w:rsid w:val="007D1337"/>
    <w:rsid w:val="007D53E3"/>
    <w:rsid w:val="007E6F99"/>
    <w:rsid w:val="007F7F7E"/>
    <w:rsid w:val="00806C74"/>
    <w:rsid w:val="00825B9C"/>
    <w:rsid w:val="00861D2D"/>
    <w:rsid w:val="008658E6"/>
    <w:rsid w:val="00884CA6"/>
    <w:rsid w:val="008957D9"/>
    <w:rsid w:val="008A18E6"/>
    <w:rsid w:val="008C5563"/>
    <w:rsid w:val="008D5053"/>
    <w:rsid w:val="008E100E"/>
    <w:rsid w:val="0090613F"/>
    <w:rsid w:val="00924F69"/>
    <w:rsid w:val="009365CC"/>
    <w:rsid w:val="009531AA"/>
    <w:rsid w:val="009570E0"/>
    <w:rsid w:val="00963716"/>
    <w:rsid w:val="0096534B"/>
    <w:rsid w:val="009956DC"/>
    <w:rsid w:val="009A5309"/>
    <w:rsid w:val="009A7CA1"/>
    <w:rsid w:val="009B2931"/>
    <w:rsid w:val="009C0C06"/>
    <w:rsid w:val="009D5030"/>
    <w:rsid w:val="009E6B3B"/>
    <w:rsid w:val="009F7E60"/>
    <w:rsid w:val="00A04AFF"/>
    <w:rsid w:val="00A05937"/>
    <w:rsid w:val="00A06F51"/>
    <w:rsid w:val="00A26A02"/>
    <w:rsid w:val="00A273FB"/>
    <w:rsid w:val="00A46907"/>
    <w:rsid w:val="00A8439B"/>
    <w:rsid w:val="00A85CCA"/>
    <w:rsid w:val="00A951E9"/>
    <w:rsid w:val="00AE1F72"/>
    <w:rsid w:val="00AF4472"/>
    <w:rsid w:val="00B04903"/>
    <w:rsid w:val="00B22F85"/>
    <w:rsid w:val="00B31903"/>
    <w:rsid w:val="00B41C69"/>
    <w:rsid w:val="00B52141"/>
    <w:rsid w:val="00B707F3"/>
    <w:rsid w:val="00B72267"/>
    <w:rsid w:val="00B87390"/>
    <w:rsid w:val="00B92088"/>
    <w:rsid w:val="00B97343"/>
    <w:rsid w:val="00BB6ADF"/>
    <w:rsid w:val="00BE09D6"/>
    <w:rsid w:val="00BF4EBB"/>
    <w:rsid w:val="00C02541"/>
    <w:rsid w:val="00C07477"/>
    <w:rsid w:val="00C22A36"/>
    <w:rsid w:val="00C23CE7"/>
    <w:rsid w:val="00C61DFF"/>
    <w:rsid w:val="00C63324"/>
    <w:rsid w:val="00C81188"/>
    <w:rsid w:val="00CB6A49"/>
    <w:rsid w:val="00CC653F"/>
    <w:rsid w:val="00CC7CB7"/>
    <w:rsid w:val="00CD3756"/>
    <w:rsid w:val="00CE7A1F"/>
    <w:rsid w:val="00D02133"/>
    <w:rsid w:val="00D3454F"/>
    <w:rsid w:val="00D461ED"/>
    <w:rsid w:val="00D66A94"/>
    <w:rsid w:val="00D7581E"/>
    <w:rsid w:val="00D86421"/>
    <w:rsid w:val="00DC22F2"/>
    <w:rsid w:val="00DD7342"/>
    <w:rsid w:val="00DE0F3E"/>
    <w:rsid w:val="00DE2904"/>
    <w:rsid w:val="00DE7D09"/>
    <w:rsid w:val="00E020CA"/>
    <w:rsid w:val="00E121F3"/>
    <w:rsid w:val="00E12BBB"/>
    <w:rsid w:val="00E15936"/>
    <w:rsid w:val="00E33DC8"/>
    <w:rsid w:val="00E4475C"/>
    <w:rsid w:val="00E60282"/>
    <w:rsid w:val="00E76F13"/>
    <w:rsid w:val="00E8063C"/>
    <w:rsid w:val="00EB41D6"/>
    <w:rsid w:val="00ED3229"/>
    <w:rsid w:val="00F04B9B"/>
    <w:rsid w:val="00F055A6"/>
    <w:rsid w:val="00F1442E"/>
    <w:rsid w:val="00F149CC"/>
    <w:rsid w:val="00F225A4"/>
    <w:rsid w:val="00F27701"/>
    <w:rsid w:val="00F278F4"/>
    <w:rsid w:val="00F36631"/>
    <w:rsid w:val="00F420E5"/>
    <w:rsid w:val="00F46364"/>
    <w:rsid w:val="00FA7FD7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610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E7D09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ListParagraph">
    <w:name w:val="List Paragraph"/>
    <w:basedOn w:val="Normal"/>
    <w:uiPriority w:val="34"/>
    <w:qFormat/>
    <w:rsid w:val="00B22F85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Heading1Char">
    <w:name w:val="Heading 1 Char"/>
    <w:link w:val="Heading1"/>
    <w:rsid w:val="00E020CA"/>
    <w:rPr>
      <w:rFonts w:ascii="Calibri" w:eastAsia="Calibri" w:hAnsi="Calibri"/>
      <w:b/>
      <w:caps/>
      <w:spacing w:val="20"/>
      <w:sz w:val="24"/>
      <w:szCs w:val="24"/>
    </w:rPr>
  </w:style>
  <w:style w:type="paragraph" w:styleId="Header">
    <w:name w:val="header"/>
    <w:basedOn w:val="Normal"/>
    <w:link w:val="HeaderChar"/>
    <w:rsid w:val="00A059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593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059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5937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3354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05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wise@stmarks-sa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stmarks-s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moroney\AppData\Roaming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4869-1D4F-8446-8057-C824DC89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C:\Users\cmoroney\AppData\Roaming\Microsoft\Templates\Business credit application.dot</Template>
  <TotalTime>25</TotalTime>
  <Pages>3</Pages>
  <Words>661</Words>
  <Characters>3770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cmoroney</dc:creator>
  <cp:lastModifiedBy>Matt Wise</cp:lastModifiedBy>
  <cp:revision>5</cp:revision>
  <cp:lastPrinted>2003-12-10T15:40:00Z</cp:lastPrinted>
  <dcterms:created xsi:type="dcterms:W3CDTF">2017-03-26T20:04:00Z</dcterms:created>
  <dcterms:modified xsi:type="dcterms:W3CDTF">2017-03-31T20:01:00Z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