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37" w:tblpY="3065"/>
        <w:tblW w:w="947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984"/>
        <w:gridCol w:w="95"/>
        <w:gridCol w:w="2313"/>
        <w:gridCol w:w="2083"/>
      </w:tblGrid>
      <w:tr w:rsidR="00052769" w:rsidRPr="00A26A02" w14:paraId="6B509DDC" w14:textId="77777777" w:rsidTr="00052769">
        <w:trPr>
          <w:trHeight w:val="349"/>
        </w:trPr>
        <w:tc>
          <w:tcPr>
            <w:tcW w:w="9475" w:type="dxa"/>
            <w:gridSpan w:val="4"/>
            <w:shd w:val="clear" w:color="auto" w:fill="E6E6E6"/>
            <w:vAlign w:val="center"/>
          </w:tcPr>
          <w:p w14:paraId="5B15B86A" w14:textId="77777777" w:rsidR="00052769" w:rsidRPr="001E4A83" w:rsidRDefault="00052769" w:rsidP="00052769">
            <w:pPr>
              <w:pStyle w:val="SectionHeading"/>
              <w:rPr>
                <w:rFonts w:ascii="Adobe Hebrew" w:eastAsia="Times New Roman" w:hAnsi="Adobe Hebrew" w:cs="Adobe Hebrew"/>
                <w:b/>
                <w:spacing w:val="10"/>
                <w:sz w:val="24"/>
                <w:szCs w:val="24"/>
              </w:rPr>
            </w:pPr>
            <w:r w:rsidRPr="001E4A83">
              <w:rPr>
                <w:rFonts w:ascii="Adobe Hebrew" w:eastAsia="Times New Roman" w:hAnsi="Adobe Hebrew" w:cs="Adobe Hebrew"/>
                <w:b/>
                <w:spacing w:val="10"/>
                <w:sz w:val="24"/>
                <w:szCs w:val="24"/>
              </w:rPr>
              <w:t>ORGANIZATION INFORMATION</w:t>
            </w:r>
          </w:p>
        </w:tc>
      </w:tr>
      <w:tr w:rsidR="00052769" w:rsidRPr="00A26A02" w14:paraId="35F443F1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0EC4FB95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Organization name:</w:t>
            </w:r>
          </w:p>
        </w:tc>
      </w:tr>
      <w:tr w:rsidR="00052769" w:rsidRPr="00A26A02" w14:paraId="707E7C1C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76DF52F5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Street address:</w:t>
            </w:r>
          </w:p>
        </w:tc>
      </w:tr>
      <w:tr w:rsidR="00052769" w:rsidRPr="00A26A02" w14:paraId="4591A2F8" w14:textId="77777777" w:rsidTr="00052769">
        <w:trPr>
          <w:trHeight w:val="230"/>
        </w:trPr>
        <w:tc>
          <w:tcPr>
            <w:tcW w:w="5079" w:type="dxa"/>
            <w:gridSpan w:val="2"/>
            <w:shd w:val="clear" w:color="auto" w:fill="auto"/>
            <w:vAlign w:val="center"/>
          </w:tcPr>
          <w:p w14:paraId="3F6C28CC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City: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3365DFDE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State: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64A259B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ZIP:</w:t>
            </w:r>
          </w:p>
        </w:tc>
      </w:tr>
      <w:tr w:rsidR="00052769" w:rsidRPr="00A26A02" w14:paraId="0E860188" w14:textId="77777777" w:rsidTr="00052769">
        <w:trPr>
          <w:trHeight w:val="230"/>
        </w:trPr>
        <w:tc>
          <w:tcPr>
            <w:tcW w:w="5079" w:type="dxa"/>
            <w:gridSpan w:val="2"/>
            <w:shd w:val="clear" w:color="auto" w:fill="auto"/>
            <w:vAlign w:val="center"/>
          </w:tcPr>
          <w:p w14:paraId="7F25E100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EIN: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B35C631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Phone: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901361F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Fax:</w:t>
            </w:r>
          </w:p>
        </w:tc>
      </w:tr>
      <w:tr w:rsidR="00052769" w:rsidRPr="00A26A02" w14:paraId="0A91EF23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45F56FB6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Organization Mission: </w:t>
            </w:r>
          </w:p>
          <w:p w14:paraId="73CB6085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</w:p>
          <w:p w14:paraId="5C42D27D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</w:p>
        </w:tc>
      </w:tr>
      <w:tr w:rsidR="00052769" w:rsidRPr="00A26A02" w14:paraId="773EC6F1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1B8FD082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Organization website URL:</w:t>
            </w:r>
          </w:p>
        </w:tc>
      </w:tr>
      <w:tr w:rsidR="00052769" w:rsidRPr="00A26A02" w14:paraId="7770AC2C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3E6302D6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Total annual operating budget for organization (current year): </w:t>
            </w:r>
          </w:p>
        </w:tc>
      </w:tr>
      <w:tr w:rsidR="00052769" w:rsidRPr="00A26A02" w14:paraId="22E4F664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388A0B6C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Percent of board members who give financially to the organization:</w:t>
            </w:r>
          </w:p>
        </w:tc>
      </w:tr>
      <w:tr w:rsidR="00052769" w:rsidRPr="00A26A02" w14:paraId="0EE14C99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44CD3118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Total dollars donated by board members (most recently completed fiscal year):</w:t>
            </w:r>
          </w:p>
        </w:tc>
      </w:tr>
      <w:tr w:rsidR="00052769" w:rsidRPr="00A26A02" w14:paraId="6EF6B4BF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74444C1E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Is this agency funded by the Episcopal Diocese of West Texas or another Episcopal Church?  </w:t>
            </w:r>
            <w:r w:rsidRPr="001E4A83">
              <w:rPr>
                <w:rFonts w:ascii="Adobe Hebrew" w:hAnsi="Adobe Hebrew" w:cs="Adobe Hebrew"/>
                <w:sz w:val="24"/>
                <w:szCs w:val="24"/>
              </w:rPr>
              <w:br/>
              <w:t>If so, please specify name and amount of support received.</w:t>
            </w:r>
          </w:p>
          <w:p w14:paraId="7B290020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</w:p>
        </w:tc>
      </w:tr>
      <w:tr w:rsidR="00052769" w:rsidRPr="00A26A02" w14:paraId="3671A20D" w14:textId="77777777" w:rsidTr="00052769">
        <w:trPr>
          <w:trHeight w:val="230"/>
        </w:trPr>
        <w:tc>
          <w:tcPr>
            <w:tcW w:w="5079" w:type="dxa"/>
            <w:gridSpan w:val="2"/>
            <w:shd w:val="clear" w:color="auto" w:fill="auto"/>
            <w:vAlign w:val="center"/>
          </w:tcPr>
          <w:p w14:paraId="0980FD99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Year of origin: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14:paraId="348D93F3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Is this a United Way funded agency?</w:t>
            </w:r>
          </w:p>
        </w:tc>
      </w:tr>
      <w:tr w:rsidR="00052769" w:rsidRPr="00A26A02" w14:paraId="228300A9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E6E6E6"/>
            <w:vAlign w:val="center"/>
          </w:tcPr>
          <w:p w14:paraId="40629F38" w14:textId="77777777" w:rsidR="00052769" w:rsidRPr="001E4A83" w:rsidRDefault="00052769" w:rsidP="00052769">
            <w:pPr>
              <w:pStyle w:val="SectionHeading"/>
              <w:rPr>
                <w:rFonts w:ascii="Adobe Hebrew" w:eastAsia="Times New Roman" w:hAnsi="Adobe Hebrew" w:cs="Adobe Hebrew"/>
                <w:b/>
                <w:spacing w:val="10"/>
                <w:sz w:val="24"/>
                <w:szCs w:val="24"/>
              </w:rPr>
            </w:pPr>
            <w:r w:rsidRPr="001E4A83">
              <w:rPr>
                <w:rFonts w:ascii="Adobe Hebrew" w:eastAsia="Times New Roman" w:hAnsi="Adobe Hebrew" w:cs="Adobe Hebrew"/>
                <w:b/>
                <w:spacing w:val="10"/>
                <w:sz w:val="24"/>
                <w:szCs w:val="24"/>
              </w:rPr>
              <w:t>about request</w:t>
            </w:r>
          </w:p>
        </w:tc>
      </w:tr>
      <w:tr w:rsidR="00052769" w:rsidRPr="00A26A02" w14:paraId="724FC819" w14:textId="77777777" w:rsidTr="00052769">
        <w:trPr>
          <w:trHeight w:val="230"/>
        </w:trPr>
        <w:tc>
          <w:tcPr>
            <w:tcW w:w="4984" w:type="dxa"/>
            <w:shd w:val="clear" w:color="auto" w:fill="auto"/>
            <w:vAlign w:val="center"/>
          </w:tcPr>
          <w:p w14:paraId="16BD1AA7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Amount of request to St. Mark’s:</w:t>
            </w:r>
          </w:p>
        </w:tc>
        <w:tc>
          <w:tcPr>
            <w:tcW w:w="4491" w:type="dxa"/>
            <w:gridSpan w:val="3"/>
            <w:shd w:val="clear" w:color="auto" w:fill="auto"/>
            <w:vAlign w:val="center"/>
          </w:tcPr>
          <w:p w14:paraId="6FB4488A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Total project cost:</w:t>
            </w:r>
          </w:p>
        </w:tc>
      </w:tr>
      <w:tr w:rsidR="00052769" w:rsidRPr="00A26A02" w14:paraId="1DB75E98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79BC4B8F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Type of funding (select one):                                    </w:t>
            </w:r>
          </w:p>
          <w:p w14:paraId="47AB9D1E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color w:val="FFFFFF"/>
                <w:sz w:val="24"/>
                <w:szCs w:val="24"/>
              </w:rPr>
              <w:t xml:space="preserve"> </w:t>
            </w:r>
            <w:r w:rsidRPr="001E4A83">
              <w:rPr>
                <w:rFonts w:cs="Calibri"/>
                <w:sz w:val="24"/>
                <w:szCs w:val="24"/>
              </w:rPr>
              <w:t>□</w:t>
            </w: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 Capital</w:t>
            </w:r>
            <w:r w:rsidRPr="001E4A83">
              <w:rPr>
                <w:rFonts w:ascii="Adobe Hebrew" w:hAnsi="Adobe Hebrew" w:cs="Adobe Hebrew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1E4A83">
              <w:rPr>
                <w:rFonts w:ascii="Adobe Hebrew" w:hAnsi="Adobe Hebrew" w:cs="Adobe Hebrew"/>
                <w:color w:val="FFFFFF"/>
                <w:sz w:val="24"/>
                <w:szCs w:val="24"/>
              </w:rPr>
              <w:t>ype</w:t>
            </w:r>
            <w:proofErr w:type="spellEnd"/>
            <w:r w:rsidRPr="001E4A83">
              <w:rPr>
                <w:rFonts w:ascii="Adobe Hebrew" w:hAnsi="Adobe Hebrew" w:cs="Adobe Hebrew"/>
                <w:color w:val="FFFFFF"/>
                <w:sz w:val="24"/>
                <w:szCs w:val="24"/>
              </w:rPr>
              <w:t xml:space="preserve">                 o</w:t>
            </w:r>
            <w:r w:rsidRPr="001E4A83">
              <w:rPr>
                <w:rFonts w:cs="Calibri"/>
                <w:sz w:val="24"/>
                <w:szCs w:val="24"/>
              </w:rPr>
              <w:t>□</w:t>
            </w: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 Organization General Operating</w:t>
            </w:r>
            <w:r w:rsidRPr="001E4A83">
              <w:rPr>
                <w:rFonts w:ascii="Adobe Hebrew" w:hAnsi="Adobe Hebrew" w:cs="Adobe Hebrew"/>
                <w:color w:val="FFFFFF"/>
                <w:sz w:val="24"/>
                <w:szCs w:val="24"/>
              </w:rPr>
              <w:t xml:space="preserve"> f funding (:</w:t>
            </w: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    </w:t>
            </w:r>
            <w:r w:rsidRPr="001E4A83">
              <w:rPr>
                <w:rFonts w:cs="Calibri"/>
                <w:sz w:val="24"/>
                <w:szCs w:val="24"/>
              </w:rPr>
              <w:t>□</w:t>
            </w: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 Program/Project Support</w:t>
            </w:r>
          </w:p>
        </w:tc>
      </w:tr>
      <w:tr w:rsidR="00052769" w:rsidRPr="00E4475C" w14:paraId="136E73DD" w14:textId="77777777" w:rsidTr="00052769">
        <w:trPr>
          <w:trHeight w:val="230"/>
        </w:trPr>
        <w:tc>
          <w:tcPr>
            <w:tcW w:w="9475" w:type="dxa"/>
            <w:gridSpan w:val="4"/>
            <w:tcBorders>
              <w:bottom w:val="single" w:sz="2" w:space="0" w:color="999999"/>
            </w:tcBorders>
            <w:shd w:val="clear" w:color="auto" w:fill="E6E6E6"/>
            <w:vAlign w:val="center"/>
          </w:tcPr>
          <w:p w14:paraId="1EB4A6C4" w14:textId="77777777" w:rsidR="00052769" w:rsidRPr="001E4A83" w:rsidRDefault="00052769" w:rsidP="00052769">
            <w:pPr>
              <w:pStyle w:val="SectionHeading"/>
              <w:rPr>
                <w:rFonts w:ascii="Adobe Hebrew" w:eastAsia="Times New Roman" w:hAnsi="Adobe Hebrew" w:cs="Adobe Hebrew"/>
                <w:b/>
                <w:spacing w:val="10"/>
                <w:sz w:val="24"/>
                <w:szCs w:val="24"/>
              </w:rPr>
            </w:pPr>
            <w:r w:rsidRPr="001E4A83">
              <w:rPr>
                <w:rFonts w:ascii="Adobe Hebrew" w:eastAsia="Times New Roman" w:hAnsi="Adobe Hebrew" w:cs="Adobe Hebrew"/>
                <w:b/>
                <w:spacing w:val="10"/>
                <w:sz w:val="24"/>
                <w:szCs w:val="24"/>
              </w:rPr>
              <w:t>ABOUT THE PROJECT/program</w:t>
            </w:r>
          </w:p>
        </w:tc>
      </w:tr>
      <w:tr w:rsidR="00052769" w:rsidRPr="00A26A02" w14:paraId="631ACF80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0F5FA3C7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Program/project title:</w:t>
            </w:r>
          </w:p>
        </w:tc>
      </w:tr>
      <w:tr w:rsidR="00052769" w:rsidRPr="00A26A02" w14:paraId="536C2E19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169742E9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Brief program/project description (2-3 sentences):</w:t>
            </w:r>
          </w:p>
          <w:p w14:paraId="43EE9D37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</w:p>
          <w:p w14:paraId="34122624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</w:p>
          <w:p w14:paraId="374E00C8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</w:p>
          <w:p w14:paraId="4680B9FE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</w:p>
        </w:tc>
      </w:tr>
      <w:tr w:rsidR="00052769" w:rsidRPr="00A26A02" w14:paraId="13E9820C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78315357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St. Mark’s Core Vocation that                         </w:t>
            </w:r>
            <w:r w:rsidRPr="001E4A83">
              <w:rPr>
                <w:rFonts w:cs="Calibri"/>
                <w:sz w:val="24"/>
                <w:szCs w:val="24"/>
              </w:rPr>
              <w:t>□</w:t>
            </w: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 Feeding the hungry with real food</w:t>
            </w:r>
          </w:p>
          <w:p w14:paraId="17571DC7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this project/program fulfils (select one):        </w:t>
            </w:r>
            <w:r w:rsidRPr="001E4A83">
              <w:rPr>
                <w:rFonts w:cs="Calibri"/>
                <w:sz w:val="24"/>
                <w:szCs w:val="24"/>
              </w:rPr>
              <w:t>□</w:t>
            </w: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 Feeding those hungry for knowledge and meaning</w:t>
            </w:r>
          </w:p>
          <w:p w14:paraId="041E27CC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color w:val="FFFFFF"/>
                <w:sz w:val="24"/>
                <w:szCs w:val="24"/>
              </w:rPr>
              <w:t xml:space="preserve">Program Category (select one from </w:t>
            </w:r>
            <w:proofErr w:type="gramStart"/>
            <w:r w:rsidRPr="001E4A83">
              <w:rPr>
                <w:rFonts w:ascii="Adobe Hebrew" w:hAnsi="Adobe Hebrew" w:cs="Adobe Hebrew"/>
                <w:color w:val="FFFFFF"/>
                <w:sz w:val="24"/>
                <w:szCs w:val="24"/>
              </w:rPr>
              <w:t>menu)  :</w:t>
            </w:r>
            <w:proofErr w:type="gramEnd"/>
            <w:r w:rsidRPr="001E4A83">
              <w:rPr>
                <w:rFonts w:cs="Calibri"/>
                <w:sz w:val="24"/>
                <w:szCs w:val="24"/>
              </w:rPr>
              <w:t>□</w:t>
            </w: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 Feeding those hungry for beauty and creativity</w:t>
            </w:r>
          </w:p>
        </w:tc>
      </w:tr>
      <w:tr w:rsidR="00052769" w:rsidRPr="00A26A02" w14:paraId="1C3D112D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FFFFFF"/>
            <w:vAlign w:val="center"/>
          </w:tcPr>
          <w:p w14:paraId="002EBE09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Project start date or date funds are needed (or grant period start date):</w:t>
            </w:r>
          </w:p>
        </w:tc>
      </w:tr>
      <w:tr w:rsidR="00052769" w:rsidRPr="00E4475C" w14:paraId="4459A685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FFFFFF"/>
            <w:vAlign w:val="center"/>
          </w:tcPr>
          <w:p w14:paraId="6DC89DC6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Project end date (or grant period end):</w:t>
            </w:r>
          </w:p>
        </w:tc>
      </w:tr>
      <w:tr w:rsidR="00052769" w:rsidRPr="00A26A02" w14:paraId="09B935E5" w14:textId="77777777" w:rsidTr="00052769">
        <w:trPr>
          <w:trHeight w:val="230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3E56243E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Number of clients to be served by this program/project (during grant period):</w:t>
            </w:r>
          </w:p>
        </w:tc>
      </w:tr>
      <w:tr w:rsidR="001E4A83" w:rsidRPr="00A26A02" w14:paraId="7CEBAD19" w14:textId="77777777" w:rsidTr="001E4A83">
        <w:trPr>
          <w:trHeight w:val="205"/>
        </w:trPr>
        <w:tc>
          <w:tcPr>
            <w:tcW w:w="9475" w:type="dxa"/>
            <w:gridSpan w:val="4"/>
            <w:shd w:val="clear" w:color="auto" w:fill="auto"/>
            <w:vAlign w:val="center"/>
          </w:tcPr>
          <w:p w14:paraId="2F697CF6" w14:textId="0B0AE7C5" w:rsidR="001E4A83" w:rsidRPr="004224BC" w:rsidRDefault="001E4A83" w:rsidP="001E4A83">
            <w:pPr>
              <w:jc w:val="right"/>
              <w:rPr>
                <w:rFonts w:ascii="Adobe Hebrew" w:hAnsi="Adobe Hebrew" w:cs="Adobe Hebrew"/>
                <w:i/>
              </w:rPr>
            </w:pPr>
            <w:bookmarkStart w:id="0" w:name="_GoBack" w:colFirst="0" w:colLast="0"/>
            <w:r w:rsidRPr="004224BC">
              <w:rPr>
                <w:rFonts w:ascii="Adobe Hebrew" w:hAnsi="Adobe Hebrew" w:cs="Adobe Hebrew"/>
                <w:i/>
                <w:color w:val="A6A6A6" w:themeColor="background1" w:themeShade="A6"/>
              </w:rPr>
              <w:t>Core Vocation Application Cover Sheet Page 1</w:t>
            </w:r>
          </w:p>
        </w:tc>
      </w:tr>
    </w:tbl>
    <w:bookmarkEnd w:id="0"/>
    <w:p w14:paraId="21553DBA" w14:textId="6CFD7E1D" w:rsidR="00052769" w:rsidRDefault="00285559">
      <w:r>
        <w:rPr>
          <w:cap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DC1898" wp14:editId="42CC0ABE">
                <wp:simplePos x="0" y="0"/>
                <wp:positionH relativeFrom="column">
                  <wp:posOffset>622300</wp:posOffset>
                </wp:positionH>
                <wp:positionV relativeFrom="paragraph">
                  <wp:posOffset>127000</wp:posOffset>
                </wp:positionV>
                <wp:extent cx="5487035" cy="1271905"/>
                <wp:effectExtent l="0" t="0" r="0" b="0"/>
                <wp:wrapThrough wrapText="bothSides">
                  <wp:wrapPolygon edited="0">
                    <wp:start x="0" y="0"/>
                    <wp:lineTo x="0" y="21136"/>
                    <wp:lineTo x="3900" y="21136"/>
                    <wp:lineTo x="11099" y="20705"/>
                    <wp:lineTo x="21398" y="16823"/>
                    <wp:lineTo x="21498" y="3882"/>
                    <wp:lineTo x="3900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035" cy="1271905"/>
                          <a:chOff x="0" y="0"/>
                          <a:chExt cx="5487035" cy="127190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../../STM%20LOGOS/Lion%20Only%20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800100" y="215900"/>
                            <a:ext cx="4686935" cy="802640"/>
                            <a:chOff x="0" y="0"/>
                            <a:chExt cx="4686935" cy="802640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4686935" cy="80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936AE3" w14:textId="77777777" w:rsidR="00052769" w:rsidRPr="00BD08EB" w:rsidRDefault="00052769" w:rsidP="00052769">
                                <w:pPr>
                                  <w:pStyle w:val="Heading1"/>
                                  <w:rPr>
                                    <w:rFonts w:ascii="Adobe Hebrew" w:eastAsia="Times New Roman" w:hAnsi="Adobe Hebrew" w:cs="Adobe Hebrew"/>
                                    <w:b w:val="0"/>
                                    <w:sz w:val="32"/>
                                    <w:szCs w:val="32"/>
                                  </w:rPr>
                                </w:pPr>
                                <w:r w:rsidRPr="00BD08EB">
                                  <w:rPr>
                                    <w:rFonts w:ascii="Adobe Hebrew" w:eastAsia="Times New Roman" w:hAnsi="Adobe Hebrew" w:cs="Adobe Hebrew"/>
                                    <w:b w:val="0"/>
                                    <w:sz w:val="32"/>
                                    <w:szCs w:val="32"/>
                                  </w:rPr>
                                  <w:t>St. Mark’s Episcopal Church</w:t>
                                </w:r>
                              </w:p>
                              <w:p w14:paraId="447859B6" w14:textId="77777777" w:rsidR="00052769" w:rsidRPr="00BD08EB" w:rsidRDefault="00052769" w:rsidP="00052769">
                                <w:pPr>
                                  <w:jc w:val="center"/>
                                  <w:rPr>
                                    <w:rFonts w:ascii="Adobe Hebrew" w:hAnsi="Adobe Hebrew" w:cs="Adobe Hebrew"/>
                                  </w:rPr>
                                </w:pPr>
                                <w:r>
                                  <w:rPr>
                                    <w:rFonts w:ascii="Adobe Hebrew" w:eastAsia="Times New Roman" w:hAnsi="Adobe Hebrew" w:cs="Adobe Hebrew"/>
                                    <w:sz w:val="28"/>
                                    <w:szCs w:val="28"/>
                                  </w:rPr>
                                  <w:t>Core Vocation Grant Application</w:t>
                                </w:r>
                                <w:r w:rsidRPr="00BD08EB">
                                  <w:rPr>
                                    <w:rFonts w:ascii="Adobe Hebrew" w:eastAsia="Times New Roman" w:hAnsi="Adobe Hebrew" w:cs="Adobe Hebrew"/>
                                    <w:sz w:val="28"/>
                                    <w:szCs w:val="28"/>
                                  </w:rPr>
                                  <w:br/>
                                </w:r>
                                <w:r>
                                  <w:rPr>
                                    <w:rFonts w:ascii="Adobe Hebrew" w:eastAsia="Times New Roman" w:hAnsi="Adobe Hebrew" w:cs="Adobe Hebrew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28600" y="342900"/>
                              <a:ext cx="4343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DC1898" id="Group 1" o:spid="_x0000_s1026" style="position:absolute;margin-left:49pt;margin-top:10pt;width:432.05pt;height:100.15pt;z-index:251659264" coordsize="5487035,127190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4A/+0AflBob3Rvc2hvcCAzLjAAOEJJTQQEAAAAAABFHAFa&#10;AAMbJUccAgAAAgACHAI+AAgyMDE3MDMwORwCPwALMTU0NDEyLTA1MDAcAgUAFHJldHVybiBhZGRy&#10;ZXNzIGxhYmVsADhCSU0EJQAAAAAAEHWAghcqKsrZm/2o0DNYXAX/wAARCAD9AM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../../STM%20LOGOS/Lion%20Only%20Logo.jpg" style="position:absolute;width:965835;height:1271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K&#10;GZPCAAAA2gAAAA8AAABkcnMvZG93bnJldi54bWxEj0FrAjEUhO8F/0N4greaVVSWrVFELHjRstbe&#10;H5vXzbablyVJ3fXfm0Khx2FmvmHW28G24kY+NI4VzKYZCOLK6YZrBdf31+ccRIjIGlvHpOBOAbab&#10;0dMaC+16Lul2ibVIEA4FKjAxdoWUoTJkMUxdR5y8T+ctxiR9LbXHPsFtK+dZtpIWG04LBjvaG6q+&#10;Lz9Wgab74eTf+q9z/rE85Sttyvm1VGoyHnYvICIN8T/81z5qBQv4vZJugNw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ShmTwgAAANoAAAAPAAAAAAAAAAAAAAAAAJwCAABk&#10;cnMvZG93bnJldi54bWxQSwUGAAAAAAQABAD3AAAAiwMAAAAA&#10;">
                  <v:imagedata r:id="rId7" o:title="../../STM%20LOGOS/Lion%20Only%20Logo.jpg"/>
                  <v:path arrowok="t"/>
                </v:shape>
                <v:group id="Group 7" o:spid="_x0000_s1028" style="position:absolute;left:800100;top:215900;width:4686935;height:802640" coordsize="4686935,8026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29" type="#_x0000_t202" style="position:absolute;width:4686935;height:802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14:paraId="3A936AE3" w14:textId="77777777" w:rsidR="00052769" w:rsidRPr="00BD08EB" w:rsidRDefault="00052769" w:rsidP="00052769">
                          <w:pPr>
                            <w:pStyle w:val="Heading1"/>
                            <w:rPr>
                              <w:rFonts w:ascii="Adobe Hebrew" w:eastAsia="Times New Roman" w:hAnsi="Adobe Hebrew" w:cs="Adobe Hebrew"/>
                              <w:b w:val="0"/>
                              <w:sz w:val="32"/>
                              <w:szCs w:val="32"/>
                            </w:rPr>
                          </w:pPr>
                          <w:r w:rsidRPr="00BD08EB">
                            <w:rPr>
                              <w:rFonts w:ascii="Adobe Hebrew" w:eastAsia="Times New Roman" w:hAnsi="Adobe Hebrew" w:cs="Adobe Hebrew"/>
                              <w:b w:val="0"/>
                              <w:sz w:val="32"/>
                              <w:szCs w:val="32"/>
                            </w:rPr>
                            <w:t>St. Mark’s Episcopal Church</w:t>
                          </w:r>
                        </w:p>
                        <w:p w14:paraId="447859B6" w14:textId="77777777" w:rsidR="00052769" w:rsidRPr="00BD08EB" w:rsidRDefault="00052769" w:rsidP="00052769">
                          <w:pPr>
                            <w:jc w:val="center"/>
                            <w:rPr>
                              <w:rFonts w:ascii="Adobe Hebrew" w:hAnsi="Adobe Hebrew" w:cs="Adobe Hebrew"/>
                            </w:rPr>
                          </w:pPr>
                          <w:r>
                            <w:rPr>
                              <w:rFonts w:ascii="Adobe Hebrew" w:eastAsia="Times New Roman" w:hAnsi="Adobe Hebrew" w:cs="Adobe Hebrew"/>
                              <w:sz w:val="28"/>
                              <w:szCs w:val="28"/>
                            </w:rPr>
                            <w:t>Core Vocation Grant Application</w:t>
                          </w:r>
                          <w:r w:rsidRPr="00BD08EB">
                            <w:rPr>
                              <w:rFonts w:ascii="Adobe Hebrew" w:eastAsia="Times New Roman" w:hAnsi="Adobe Hebrew" w:cs="Adobe Hebrew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dobe Hebrew" w:eastAsia="Times New Roman" w:hAnsi="Adobe Hebrew" w:cs="Adobe Hebrew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Straight Connector 6" o:spid="_x0000_s1030" style="position:absolute;visibility:visible;mso-wrap-style:square" from="228600,342900" to="45720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/v:group>
                <w10:wrap type="through"/>
              </v:group>
            </w:pict>
          </mc:Fallback>
        </mc:AlternateContent>
      </w:r>
      <w:r w:rsidR="00052769">
        <w:rPr>
          <w:caps/>
        </w:rPr>
        <w:br w:type="page"/>
      </w:r>
    </w:p>
    <w:tbl>
      <w:tblPr>
        <w:tblpPr w:leftFromText="180" w:rightFromText="180" w:vertAnchor="page" w:horzAnchor="page" w:tblpX="1637" w:tblpY="2885"/>
        <w:tblW w:w="947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984"/>
        <w:gridCol w:w="2329"/>
        <w:gridCol w:w="2162"/>
      </w:tblGrid>
      <w:tr w:rsidR="00D86421" w:rsidRPr="00A26A02" w14:paraId="1EA4A6BA" w14:textId="77777777" w:rsidTr="001E4A83">
        <w:trPr>
          <w:trHeight w:val="230"/>
        </w:trPr>
        <w:tc>
          <w:tcPr>
            <w:tcW w:w="9475" w:type="dxa"/>
            <w:gridSpan w:val="3"/>
            <w:shd w:val="clear" w:color="auto" w:fill="E6E6E6"/>
            <w:vAlign w:val="center"/>
          </w:tcPr>
          <w:p w14:paraId="5E2DD080" w14:textId="77777777" w:rsidR="00D86421" w:rsidRPr="001E4A83" w:rsidRDefault="00A82F00" w:rsidP="00052769">
            <w:pPr>
              <w:pStyle w:val="SectionHeading"/>
              <w:rPr>
                <w:rFonts w:ascii="Adobe Hebrew" w:eastAsia="Times New Roman" w:hAnsi="Adobe Hebrew" w:cs="Adobe Hebrew"/>
                <w:b/>
                <w:spacing w:val="10"/>
                <w:sz w:val="24"/>
                <w:szCs w:val="24"/>
              </w:rPr>
            </w:pPr>
            <w:r w:rsidRPr="001E4A83">
              <w:rPr>
                <w:rFonts w:ascii="Adobe Hebrew" w:eastAsia="Times New Roman" w:hAnsi="Adobe Hebrew" w:cs="Adobe Hebrew"/>
                <w:b/>
                <w:spacing w:val="10"/>
                <w:sz w:val="24"/>
                <w:szCs w:val="24"/>
              </w:rPr>
              <w:lastRenderedPageBreak/>
              <w:t>POINTS OF CONTACT</w:t>
            </w:r>
          </w:p>
        </w:tc>
      </w:tr>
      <w:tr w:rsidR="00DE7D09" w:rsidRPr="00A26A02" w14:paraId="7A40CF30" w14:textId="77777777" w:rsidTr="001E4A83">
        <w:trPr>
          <w:trHeight w:val="230"/>
        </w:trPr>
        <w:tc>
          <w:tcPr>
            <w:tcW w:w="9475" w:type="dxa"/>
            <w:gridSpan w:val="3"/>
            <w:shd w:val="clear" w:color="auto" w:fill="auto"/>
            <w:vAlign w:val="center"/>
          </w:tcPr>
          <w:p w14:paraId="2D9CFA73" w14:textId="77777777" w:rsidR="008D5053" w:rsidRPr="001E4A83" w:rsidRDefault="008D5053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Primary organization contact name</w:t>
            </w:r>
            <w:r w:rsidR="0052516C" w:rsidRPr="001E4A83">
              <w:rPr>
                <w:rFonts w:ascii="Adobe Hebrew" w:hAnsi="Adobe Hebrew" w:cs="Adobe Hebrew"/>
                <w:sz w:val="24"/>
                <w:szCs w:val="24"/>
              </w:rPr>
              <w:t xml:space="preserve"> and title</w:t>
            </w:r>
            <w:r w:rsidRPr="001E4A83">
              <w:rPr>
                <w:rFonts w:ascii="Adobe Hebrew" w:hAnsi="Adobe Hebrew" w:cs="Adobe Hebrew"/>
                <w:sz w:val="24"/>
                <w:szCs w:val="24"/>
              </w:rPr>
              <w:t>:</w:t>
            </w:r>
          </w:p>
        </w:tc>
      </w:tr>
      <w:tr w:rsidR="00DE7D09" w:rsidRPr="00A26A02" w14:paraId="0A710F96" w14:textId="77777777" w:rsidTr="001E4A83">
        <w:trPr>
          <w:trHeight w:val="230"/>
        </w:trPr>
        <w:tc>
          <w:tcPr>
            <w:tcW w:w="4984" w:type="dxa"/>
            <w:shd w:val="clear" w:color="auto" w:fill="auto"/>
            <w:vAlign w:val="center"/>
          </w:tcPr>
          <w:p w14:paraId="2359543C" w14:textId="77777777" w:rsidR="008D5053" w:rsidRPr="001E4A83" w:rsidRDefault="008D5053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Phone: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35013593" w14:textId="77777777" w:rsidR="008D5053" w:rsidRPr="001E4A83" w:rsidRDefault="008D5053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Email:</w:t>
            </w:r>
          </w:p>
        </w:tc>
      </w:tr>
      <w:tr w:rsidR="00D86421" w:rsidRPr="00A26A02" w14:paraId="0EB536C8" w14:textId="77777777" w:rsidTr="001E4A83">
        <w:trPr>
          <w:trHeight w:val="230"/>
        </w:trPr>
        <w:tc>
          <w:tcPr>
            <w:tcW w:w="9475" w:type="dxa"/>
            <w:gridSpan w:val="3"/>
            <w:shd w:val="clear" w:color="auto" w:fill="auto"/>
            <w:vAlign w:val="center"/>
          </w:tcPr>
          <w:p w14:paraId="2E6FB666" w14:textId="77777777" w:rsidR="00D86421" w:rsidRPr="001E4A83" w:rsidRDefault="0096534B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Primary </w:t>
            </w:r>
            <w:r w:rsidR="008D5053" w:rsidRPr="001E4A83">
              <w:rPr>
                <w:rFonts w:ascii="Adobe Hebrew" w:hAnsi="Adobe Hebrew" w:cs="Adobe Hebrew"/>
                <w:sz w:val="24"/>
                <w:szCs w:val="24"/>
              </w:rPr>
              <w:t>program</w:t>
            </w: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 contact name</w:t>
            </w:r>
            <w:r w:rsidR="00D86421" w:rsidRPr="001E4A83">
              <w:rPr>
                <w:rFonts w:ascii="Adobe Hebrew" w:hAnsi="Adobe Hebrew" w:cs="Adobe Hebrew"/>
                <w:sz w:val="24"/>
                <w:szCs w:val="24"/>
              </w:rPr>
              <w:t>:</w:t>
            </w:r>
          </w:p>
        </w:tc>
      </w:tr>
      <w:tr w:rsidR="00D86421" w:rsidRPr="00A26A02" w14:paraId="6FC6BA6F" w14:textId="77777777" w:rsidTr="001E4A83">
        <w:trPr>
          <w:trHeight w:val="230"/>
        </w:trPr>
        <w:tc>
          <w:tcPr>
            <w:tcW w:w="9475" w:type="dxa"/>
            <w:gridSpan w:val="3"/>
            <w:shd w:val="clear" w:color="auto" w:fill="auto"/>
            <w:vAlign w:val="center"/>
          </w:tcPr>
          <w:p w14:paraId="59035452" w14:textId="77777777" w:rsidR="00D86421" w:rsidRPr="001E4A83" w:rsidRDefault="004B6270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 xml:space="preserve">Primary </w:t>
            </w:r>
            <w:r w:rsidR="008D5053" w:rsidRPr="001E4A83">
              <w:rPr>
                <w:rFonts w:ascii="Adobe Hebrew" w:hAnsi="Adobe Hebrew" w:cs="Adobe Hebrew"/>
                <w:sz w:val="24"/>
                <w:szCs w:val="24"/>
              </w:rPr>
              <w:t>program</w:t>
            </w:r>
            <w:r w:rsidR="0096534B" w:rsidRPr="001E4A83">
              <w:rPr>
                <w:rFonts w:ascii="Adobe Hebrew" w:hAnsi="Adobe Hebrew" w:cs="Adobe Hebrew"/>
                <w:sz w:val="24"/>
                <w:szCs w:val="24"/>
              </w:rPr>
              <w:t xml:space="preserve"> contact title</w:t>
            </w:r>
            <w:r w:rsidR="00D86421" w:rsidRPr="001E4A83">
              <w:rPr>
                <w:rFonts w:ascii="Adobe Hebrew" w:hAnsi="Adobe Hebrew" w:cs="Adobe Hebrew"/>
                <w:sz w:val="24"/>
                <w:szCs w:val="24"/>
              </w:rPr>
              <w:t>:</w:t>
            </w:r>
          </w:p>
        </w:tc>
      </w:tr>
      <w:tr w:rsidR="004B6270" w:rsidRPr="00A26A02" w14:paraId="298CCC83" w14:textId="77777777" w:rsidTr="001E4A83">
        <w:trPr>
          <w:trHeight w:val="230"/>
        </w:trPr>
        <w:tc>
          <w:tcPr>
            <w:tcW w:w="4984" w:type="dxa"/>
            <w:shd w:val="clear" w:color="auto" w:fill="auto"/>
            <w:vAlign w:val="center"/>
          </w:tcPr>
          <w:p w14:paraId="35EB1CB3" w14:textId="77777777" w:rsidR="004B6270" w:rsidRPr="001E4A83" w:rsidRDefault="004B6270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Phone:</w:t>
            </w:r>
          </w:p>
        </w:tc>
        <w:tc>
          <w:tcPr>
            <w:tcW w:w="4491" w:type="dxa"/>
            <w:gridSpan w:val="2"/>
            <w:shd w:val="clear" w:color="auto" w:fill="auto"/>
            <w:vAlign w:val="center"/>
          </w:tcPr>
          <w:p w14:paraId="17B8D9EB" w14:textId="77777777" w:rsidR="004B6270" w:rsidRPr="001E4A83" w:rsidRDefault="004B6270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Email:</w:t>
            </w:r>
          </w:p>
        </w:tc>
      </w:tr>
      <w:tr w:rsidR="00D86421" w:rsidRPr="00A26A02" w14:paraId="0B5D4AC7" w14:textId="77777777" w:rsidTr="001E4A83">
        <w:trPr>
          <w:trHeight w:val="230"/>
        </w:trPr>
        <w:tc>
          <w:tcPr>
            <w:tcW w:w="9475" w:type="dxa"/>
            <w:gridSpan w:val="3"/>
            <w:shd w:val="clear" w:color="auto" w:fill="F3F3F3"/>
            <w:vAlign w:val="center"/>
          </w:tcPr>
          <w:p w14:paraId="198E83A7" w14:textId="77777777" w:rsidR="00D86421" w:rsidRPr="001E4A83" w:rsidRDefault="00D86421" w:rsidP="00052769">
            <w:pPr>
              <w:pStyle w:val="SectionHeading"/>
              <w:rPr>
                <w:rFonts w:ascii="Adobe Hebrew" w:eastAsia="Times New Roman" w:hAnsi="Adobe Hebrew" w:cs="Adobe Hebrew"/>
                <w:b/>
                <w:spacing w:val="10"/>
                <w:sz w:val="24"/>
                <w:szCs w:val="24"/>
              </w:rPr>
            </w:pPr>
            <w:r w:rsidRPr="001E4A83">
              <w:rPr>
                <w:rFonts w:ascii="Adobe Hebrew" w:eastAsia="Times New Roman" w:hAnsi="Adobe Hebrew" w:cs="Adobe Hebrew"/>
                <w:b/>
                <w:spacing w:val="10"/>
                <w:sz w:val="24"/>
                <w:szCs w:val="24"/>
              </w:rPr>
              <w:t>Signature</w:t>
            </w:r>
          </w:p>
        </w:tc>
      </w:tr>
      <w:tr w:rsidR="00DE7D09" w:rsidRPr="00A26A02" w14:paraId="6038F78B" w14:textId="77777777" w:rsidTr="001E4A83">
        <w:trPr>
          <w:trHeight w:val="414"/>
        </w:trPr>
        <w:tc>
          <w:tcPr>
            <w:tcW w:w="7313" w:type="dxa"/>
            <w:gridSpan w:val="2"/>
            <w:shd w:val="clear" w:color="auto" w:fill="auto"/>
          </w:tcPr>
          <w:p w14:paraId="150A751C" w14:textId="77777777" w:rsidR="00B72267" w:rsidRPr="001E4A83" w:rsidRDefault="00B72267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Executive Director or CEO:</w:t>
            </w:r>
          </w:p>
          <w:p w14:paraId="4D3B6B38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</w:p>
          <w:p w14:paraId="7B8D1816" w14:textId="77777777" w:rsidR="00052769" w:rsidRPr="001E4A83" w:rsidRDefault="00052769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14:paraId="6EE1EE8A" w14:textId="77777777" w:rsidR="00B72267" w:rsidRPr="001E4A83" w:rsidRDefault="00B72267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  <w:r w:rsidRPr="001E4A83">
              <w:rPr>
                <w:rFonts w:ascii="Adobe Hebrew" w:hAnsi="Adobe Hebrew" w:cs="Adobe Hebrew"/>
                <w:sz w:val="24"/>
                <w:szCs w:val="24"/>
              </w:rPr>
              <w:t>Date:</w:t>
            </w:r>
          </w:p>
          <w:p w14:paraId="6C89095C" w14:textId="77777777" w:rsidR="00B72267" w:rsidRPr="001E4A83" w:rsidRDefault="00B72267" w:rsidP="00052769">
            <w:pPr>
              <w:rPr>
                <w:rFonts w:ascii="Adobe Hebrew" w:hAnsi="Adobe Hebrew" w:cs="Adobe Hebrew"/>
                <w:sz w:val="24"/>
                <w:szCs w:val="24"/>
              </w:rPr>
            </w:pPr>
          </w:p>
        </w:tc>
      </w:tr>
      <w:tr w:rsidR="001E4A83" w:rsidRPr="00A26A02" w14:paraId="41B12AFC" w14:textId="77777777" w:rsidTr="001E4A83">
        <w:trPr>
          <w:trHeight w:val="414"/>
        </w:trPr>
        <w:tc>
          <w:tcPr>
            <w:tcW w:w="9475" w:type="dxa"/>
            <w:gridSpan w:val="3"/>
            <w:shd w:val="clear" w:color="auto" w:fill="auto"/>
            <w:vAlign w:val="center"/>
          </w:tcPr>
          <w:p w14:paraId="2B283CCC" w14:textId="2C3D19BD" w:rsidR="001E4A83" w:rsidRPr="004224BC" w:rsidRDefault="001E4A83" w:rsidP="001E4A83">
            <w:pPr>
              <w:jc w:val="right"/>
              <w:rPr>
                <w:rFonts w:ascii="Adobe Hebrew" w:hAnsi="Adobe Hebrew" w:cs="Adobe Hebrew"/>
                <w:i/>
                <w:sz w:val="24"/>
                <w:szCs w:val="24"/>
              </w:rPr>
            </w:pPr>
            <w:r w:rsidRPr="004224BC">
              <w:rPr>
                <w:rFonts w:ascii="Adobe Hebrew" w:hAnsi="Adobe Hebrew" w:cs="Adobe Hebrew"/>
                <w:i/>
                <w:color w:val="A6A6A6" w:themeColor="background1" w:themeShade="A6"/>
              </w:rPr>
              <w:t>Core Vocation Application Cover Sheet Page 2</w:t>
            </w:r>
          </w:p>
        </w:tc>
      </w:tr>
    </w:tbl>
    <w:p w14:paraId="047D89B5" w14:textId="77777777" w:rsidR="00415F5F" w:rsidRPr="00E4475C" w:rsidRDefault="00415F5F" w:rsidP="009A2256">
      <w:pPr>
        <w:rPr>
          <w:rFonts w:ascii="Tahoma" w:hAnsi="Tahoma" w:cs="Tahoma"/>
          <w:sz w:val="20"/>
          <w:szCs w:val="20"/>
        </w:rPr>
      </w:pPr>
    </w:p>
    <w:sectPr w:rsidR="00415F5F" w:rsidRPr="00E4475C" w:rsidSect="00680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D14FA"/>
    <w:multiLevelType w:val="hybridMultilevel"/>
    <w:tmpl w:val="BFF6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4576"/>
    <w:multiLevelType w:val="hybridMultilevel"/>
    <w:tmpl w:val="F9E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1029F"/>
    <w:multiLevelType w:val="hybridMultilevel"/>
    <w:tmpl w:val="9EF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B755A"/>
    <w:multiLevelType w:val="hybridMultilevel"/>
    <w:tmpl w:val="8402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A7"/>
    <w:rsid w:val="00030071"/>
    <w:rsid w:val="00052769"/>
    <w:rsid w:val="000870E7"/>
    <w:rsid w:val="00094A5A"/>
    <w:rsid w:val="000C3395"/>
    <w:rsid w:val="001149DF"/>
    <w:rsid w:val="0011649E"/>
    <w:rsid w:val="00150F96"/>
    <w:rsid w:val="0016303A"/>
    <w:rsid w:val="001648B2"/>
    <w:rsid w:val="001B0583"/>
    <w:rsid w:val="001D75DA"/>
    <w:rsid w:val="001E4A83"/>
    <w:rsid w:val="001F32CD"/>
    <w:rsid w:val="002128A8"/>
    <w:rsid w:val="00240AF1"/>
    <w:rsid w:val="0024648C"/>
    <w:rsid w:val="00253945"/>
    <w:rsid w:val="00256E58"/>
    <w:rsid w:val="00285559"/>
    <w:rsid w:val="002A6D0B"/>
    <w:rsid w:val="002C0936"/>
    <w:rsid w:val="002F0282"/>
    <w:rsid w:val="002F3E07"/>
    <w:rsid w:val="00384215"/>
    <w:rsid w:val="003B368A"/>
    <w:rsid w:val="003B565B"/>
    <w:rsid w:val="003E1C80"/>
    <w:rsid w:val="003F6A16"/>
    <w:rsid w:val="00415F5F"/>
    <w:rsid w:val="00416943"/>
    <w:rsid w:val="004224BC"/>
    <w:rsid w:val="004521E2"/>
    <w:rsid w:val="00461DCB"/>
    <w:rsid w:val="00477F33"/>
    <w:rsid w:val="00491A66"/>
    <w:rsid w:val="004B6270"/>
    <w:rsid w:val="0052516C"/>
    <w:rsid w:val="00533EB0"/>
    <w:rsid w:val="0056338C"/>
    <w:rsid w:val="005A4FFE"/>
    <w:rsid w:val="005D4280"/>
    <w:rsid w:val="005D7E56"/>
    <w:rsid w:val="005E62AE"/>
    <w:rsid w:val="006034A7"/>
    <w:rsid w:val="0060408C"/>
    <w:rsid w:val="00611753"/>
    <w:rsid w:val="006212AE"/>
    <w:rsid w:val="0065001B"/>
    <w:rsid w:val="006638AD"/>
    <w:rsid w:val="00671993"/>
    <w:rsid w:val="00677232"/>
    <w:rsid w:val="00680CE9"/>
    <w:rsid w:val="00685F02"/>
    <w:rsid w:val="006965F6"/>
    <w:rsid w:val="006E6E62"/>
    <w:rsid w:val="00722DE8"/>
    <w:rsid w:val="00733AC6"/>
    <w:rsid w:val="007344B3"/>
    <w:rsid w:val="00737131"/>
    <w:rsid w:val="00767781"/>
    <w:rsid w:val="007809F5"/>
    <w:rsid w:val="007A7A63"/>
    <w:rsid w:val="007C6BF2"/>
    <w:rsid w:val="007D1337"/>
    <w:rsid w:val="007E6F99"/>
    <w:rsid w:val="00806C74"/>
    <w:rsid w:val="00825B9C"/>
    <w:rsid w:val="008658E6"/>
    <w:rsid w:val="00884CA6"/>
    <w:rsid w:val="00891C65"/>
    <w:rsid w:val="008A18E6"/>
    <w:rsid w:val="008C5563"/>
    <w:rsid w:val="008D5053"/>
    <w:rsid w:val="008E100E"/>
    <w:rsid w:val="009013ED"/>
    <w:rsid w:val="009365CC"/>
    <w:rsid w:val="009531AA"/>
    <w:rsid w:val="0096534B"/>
    <w:rsid w:val="009A2256"/>
    <w:rsid w:val="009A5309"/>
    <w:rsid w:val="009A7CA1"/>
    <w:rsid w:val="009C0C06"/>
    <w:rsid w:val="009D5030"/>
    <w:rsid w:val="009E6B3B"/>
    <w:rsid w:val="00A04AFF"/>
    <w:rsid w:val="00A26A02"/>
    <w:rsid w:val="00A273FB"/>
    <w:rsid w:val="00A46907"/>
    <w:rsid w:val="00A72A4E"/>
    <w:rsid w:val="00A82F00"/>
    <w:rsid w:val="00A8439B"/>
    <w:rsid w:val="00A92B3E"/>
    <w:rsid w:val="00A951E9"/>
    <w:rsid w:val="00AE1F72"/>
    <w:rsid w:val="00B04903"/>
    <w:rsid w:val="00B31903"/>
    <w:rsid w:val="00B41C69"/>
    <w:rsid w:val="00B52141"/>
    <w:rsid w:val="00B72267"/>
    <w:rsid w:val="00B87390"/>
    <w:rsid w:val="00BB6ADF"/>
    <w:rsid w:val="00BE09D6"/>
    <w:rsid w:val="00BF4EBB"/>
    <w:rsid w:val="00C02541"/>
    <w:rsid w:val="00C22A36"/>
    <w:rsid w:val="00C63324"/>
    <w:rsid w:val="00C81188"/>
    <w:rsid w:val="00CB6A49"/>
    <w:rsid w:val="00CC653F"/>
    <w:rsid w:val="00CC7CB7"/>
    <w:rsid w:val="00CD3756"/>
    <w:rsid w:val="00CE7A1F"/>
    <w:rsid w:val="00D02133"/>
    <w:rsid w:val="00D461ED"/>
    <w:rsid w:val="00D66A94"/>
    <w:rsid w:val="00D86421"/>
    <w:rsid w:val="00DC22F2"/>
    <w:rsid w:val="00DD7342"/>
    <w:rsid w:val="00DE2904"/>
    <w:rsid w:val="00DE7D09"/>
    <w:rsid w:val="00E33DC8"/>
    <w:rsid w:val="00E4475C"/>
    <w:rsid w:val="00ED3229"/>
    <w:rsid w:val="00F04B9B"/>
    <w:rsid w:val="00F1442E"/>
    <w:rsid w:val="00F149CC"/>
    <w:rsid w:val="00F225A4"/>
    <w:rsid w:val="00F27701"/>
    <w:rsid w:val="00F36631"/>
    <w:rsid w:val="00F46364"/>
    <w:rsid w:val="00F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6FD15"/>
  <w15:docId w15:val="{6F26C5DB-37ED-40F0-A97B-43D81E11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7D09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customStyle="1" w:styleId="Heading1Char">
    <w:name w:val="Heading 1 Char"/>
    <w:basedOn w:val="DefaultParagraphFont"/>
    <w:link w:val="Heading1"/>
    <w:rsid w:val="00052769"/>
    <w:rPr>
      <w:rFonts w:ascii="Calibri" w:eastAsia="Calibri" w:hAnsi="Calibri"/>
      <w:b/>
      <w:cap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moroney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50F4-5168-9344-9B36-363136C7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C:\Users\cmoroney\AppData\Roaming\Microsoft\Templates\Business credit application.dot</Template>
  <TotalTime>9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cmoroney</dc:creator>
  <cp:lastModifiedBy>Matt Wise</cp:lastModifiedBy>
  <cp:revision>6</cp:revision>
  <cp:lastPrinted>2003-12-10T15:40:00Z</cp:lastPrinted>
  <dcterms:created xsi:type="dcterms:W3CDTF">2017-03-27T21:54:00Z</dcterms:created>
  <dcterms:modified xsi:type="dcterms:W3CDTF">2017-03-31T20:09:00Z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